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673"/>
      </w:tblGrid>
      <w:tr w:rsidR="002E788B" w:rsidTr="0048178E">
        <w:tc>
          <w:tcPr>
            <w:tcW w:w="931" w:type="pct"/>
            <w:tcMar>
              <w:left w:w="0" w:type="dxa"/>
            </w:tcMar>
          </w:tcPr>
          <w:p w:rsidR="002F6951" w:rsidRPr="00C6133D" w:rsidRDefault="002E788B" w:rsidP="00246172">
            <w:r>
              <w:rPr>
                <w:noProof/>
                <w:lang w:eastAsia="en-GB"/>
              </w:rPr>
              <w:drawing>
                <wp:inline distT="0" distB="0" distL="0" distR="0">
                  <wp:extent cx="1031358" cy="10313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HA FIN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4572" cy="1034572"/>
                          </a:xfrm>
                          <a:prstGeom prst="rect">
                            <a:avLst/>
                          </a:prstGeom>
                        </pic:spPr>
                      </pic:pic>
                    </a:graphicData>
                  </a:graphic>
                </wp:inline>
              </w:drawing>
            </w:r>
          </w:p>
        </w:tc>
        <w:tc>
          <w:tcPr>
            <w:tcW w:w="4069" w:type="pct"/>
            <w:vAlign w:val="bottom"/>
          </w:tcPr>
          <w:p w:rsidR="00525358" w:rsidRPr="00525358" w:rsidRDefault="00FD6CBD" w:rsidP="00246172">
            <w:pPr>
              <w:pStyle w:val="FormName"/>
            </w:pPr>
            <w:r>
              <w:t>L</w:t>
            </w:r>
            <w:r w:rsidR="0067530C">
              <w:t>aunch i</w:t>
            </w:r>
            <w:r w:rsidR="00ED0094">
              <w:t>ndemnity</w:t>
            </w:r>
            <w:r w:rsidR="00525358" w:rsidRPr="00525358">
              <w:t xml:space="preserve"> </w:t>
            </w:r>
          </w:p>
        </w:tc>
      </w:tr>
      <w:tr w:rsidR="00033C73" w:rsidTr="0003409E">
        <w:trPr>
          <w:trHeight w:hRule="exact" w:val="226"/>
        </w:trPr>
        <w:tc>
          <w:tcPr>
            <w:tcW w:w="931" w:type="pct"/>
            <w:tcMar>
              <w:left w:w="0" w:type="dxa"/>
            </w:tcMar>
          </w:tcPr>
          <w:p w:rsidR="00033C73" w:rsidRDefault="00033C73" w:rsidP="00246172">
            <w:pPr>
              <w:rPr>
                <w:noProof/>
                <w:lang w:eastAsia="en-GB"/>
              </w:rPr>
            </w:pPr>
          </w:p>
        </w:tc>
        <w:tc>
          <w:tcPr>
            <w:tcW w:w="4069" w:type="pct"/>
            <w:vAlign w:val="bottom"/>
          </w:tcPr>
          <w:p w:rsidR="00033C73" w:rsidRDefault="00033C73" w:rsidP="00F061D0"/>
        </w:tc>
      </w:tr>
    </w:tbl>
    <w:p w:rsidR="00ED0094" w:rsidRDefault="0067530C" w:rsidP="00ED0094">
      <w:pPr>
        <w:pStyle w:val="Heading1"/>
      </w:pPr>
      <w:r>
        <w:t>Company d</w:t>
      </w:r>
      <w:r w:rsidR="00ED0094">
        <w:t>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578"/>
        <w:gridCol w:w="1559"/>
        <w:gridCol w:w="3686"/>
      </w:tblGrid>
      <w:tr w:rsidR="00ED0094" w:rsidTr="00BF6D66">
        <w:tc>
          <w:tcPr>
            <w:tcW w:w="1809" w:type="dxa"/>
          </w:tcPr>
          <w:p w:rsidR="00ED0094" w:rsidRDefault="0067530C" w:rsidP="004C5298">
            <w:pPr>
              <w:pStyle w:val="LabelCell"/>
              <w:keepNext/>
            </w:pPr>
            <w:r>
              <w:t>Company n</w:t>
            </w:r>
            <w:r w:rsidR="00ED0094">
              <w:t>ame</w:t>
            </w:r>
          </w:p>
        </w:tc>
        <w:sdt>
          <w:sdtPr>
            <w:id w:val="-1965721702"/>
            <w:placeholder>
              <w:docPart w:val="F4221AEE061944BA95600408983EA2EB"/>
            </w:placeholder>
            <w:showingPlcHdr/>
            <w:text/>
          </w:sdtPr>
          <w:sdtContent>
            <w:tc>
              <w:tcPr>
                <w:tcW w:w="3578" w:type="dxa"/>
                <w:tcBorders>
                  <w:bottom w:val="single" w:sz="12" w:space="0" w:color="FFFFFF" w:themeColor="background1"/>
                </w:tcBorders>
              </w:tcPr>
              <w:p w:rsidR="00ED0094" w:rsidRDefault="00BF6D66" w:rsidP="00BF6D66">
                <w:pPr>
                  <w:pStyle w:val="FieldCell"/>
                  <w:keepNext/>
                </w:pPr>
                <w:r>
                  <w:t xml:space="preserve"> </w:t>
                </w:r>
              </w:p>
            </w:tc>
          </w:sdtContent>
        </w:sdt>
        <w:tc>
          <w:tcPr>
            <w:tcW w:w="1559" w:type="dxa"/>
            <w:tcBorders>
              <w:bottom w:val="single" w:sz="12" w:space="0" w:color="FFFFFF" w:themeColor="background1"/>
            </w:tcBorders>
          </w:tcPr>
          <w:p w:rsidR="00ED0094" w:rsidRDefault="0067530C" w:rsidP="004C5298">
            <w:pPr>
              <w:pStyle w:val="LabelCell"/>
              <w:keepNext/>
            </w:pPr>
            <w:r>
              <w:t>Contact n</w:t>
            </w:r>
            <w:r w:rsidR="00ED0094">
              <w:t>ame</w:t>
            </w:r>
          </w:p>
        </w:tc>
        <w:sdt>
          <w:sdtPr>
            <w:id w:val="-1705236961"/>
            <w:placeholder>
              <w:docPart w:val="6793F539A9F244858DAF0E05BEB5CA55"/>
            </w:placeholder>
            <w:showingPlcHdr/>
            <w:text/>
          </w:sdtPr>
          <w:sdtContent>
            <w:tc>
              <w:tcPr>
                <w:tcW w:w="3686" w:type="dxa"/>
                <w:tcBorders>
                  <w:bottom w:val="single" w:sz="12" w:space="0" w:color="FFFFFF" w:themeColor="background1"/>
                </w:tcBorders>
              </w:tcPr>
              <w:p w:rsidR="00ED0094" w:rsidRDefault="00BF6D66" w:rsidP="004C5298">
                <w:pPr>
                  <w:pStyle w:val="FieldCell"/>
                  <w:keepNext/>
                </w:pPr>
                <w:r>
                  <w:t xml:space="preserve"> </w:t>
                </w:r>
              </w:p>
            </w:tc>
          </w:sdtContent>
        </w:sdt>
      </w:tr>
      <w:tr w:rsidR="00ED0094" w:rsidTr="00BF6D66">
        <w:trPr>
          <w:trHeight w:val="993"/>
        </w:trPr>
        <w:tc>
          <w:tcPr>
            <w:tcW w:w="1809" w:type="dxa"/>
            <w:tcBorders>
              <w:right w:val="single" w:sz="12" w:space="0" w:color="FFFFFF" w:themeColor="background1"/>
            </w:tcBorders>
          </w:tcPr>
          <w:p w:rsidR="00ED0094" w:rsidRDefault="00ED0094" w:rsidP="004C5298">
            <w:pPr>
              <w:pStyle w:val="LabelCell"/>
              <w:keepNext/>
            </w:pPr>
            <w:r>
              <w:t>Address</w:t>
            </w:r>
          </w:p>
        </w:tc>
        <w:tc>
          <w:tcPr>
            <w:tcW w:w="8823" w:type="dxa"/>
            <w:gridSpan w:val="3"/>
            <w:tcBorders>
              <w:top w:val="single" w:sz="12" w:space="0" w:color="FFFFFF" w:themeColor="background1"/>
              <w:left w:val="single" w:sz="12" w:space="0" w:color="FFFFFF" w:themeColor="background1"/>
              <w:bottom w:val="single" w:sz="24" w:space="0" w:color="FFFFFF" w:themeColor="background1"/>
              <w:right w:val="single" w:sz="8" w:space="0" w:color="FFFFFF" w:themeColor="background1"/>
            </w:tcBorders>
            <w:shd w:val="clear" w:color="auto" w:fill="D9D9D9" w:themeFill="background1" w:themeFillShade="D9"/>
          </w:tcPr>
          <w:sdt>
            <w:sdtPr>
              <w:id w:val="-1994407186"/>
              <w:placeholder>
                <w:docPart w:val="FF27936E516B4978A09562CA768C446A"/>
              </w:placeholder>
              <w:showingPlcHdr/>
              <w:text w:multiLine="1"/>
            </w:sdtPr>
            <w:sdtContent>
              <w:p w:rsidR="00ED0094" w:rsidRPr="00493A8B" w:rsidRDefault="00BF6D66" w:rsidP="00BF6D66">
                <w:pPr>
                  <w:pStyle w:val="FieldCell"/>
                  <w:keepNext/>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shd w:val="clear" w:color="auto" w:fill="D9D9D9" w:themeFill="background1" w:themeFillShade="D9"/>
                </w:pPr>
                <w:r>
                  <w:t xml:space="preserve"> </w:t>
                </w:r>
              </w:p>
            </w:sdtContent>
          </w:sdt>
        </w:tc>
      </w:tr>
      <w:tr w:rsidR="00ED0094" w:rsidTr="00BF6D66">
        <w:tc>
          <w:tcPr>
            <w:tcW w:w="1809" w:type="dxa"/>
          </w:tcPr>
          <w:p w:rsidR="00ED0094" w:rsidRDefault="00ED0094" w:rsidP="004C5298">
            <w:pPr>
              <w:pStyle w:val="LabelCell"/>
              <w:keepNext/>
            </w:pPr>
            <w:r>
              <w:t>Telephone</w:t>
            </w:r>
          </w:p>
        </w:tc>
        <w:sdt>
          <w:sdtPr>
            <w:id w:val="1195276964"/>
            <w:placeholder>
              <w:docPart w:val="ADFE15647DE04DBB9F35752335C56A85"/>
            </w:placeholder>
            <w:showingPlcHdr/>
            <w:text/>
          </w:sdtPr>
          <w:sdtContent>
            <w:tc>
              <w:tcPr>
                <w:tcW w:w="8823" w:type="dxa"/>
                <w:gridSpan w:val="3"/>
                <w:tcBorders>
                  <w:top w:val="single" w:sz="24" w:space="0" w:color="FFFFFF" w:themeColor="background1"/>
                </w:tcBorders>
              </w:tcPr>
              <w:p w:rsidR="00ED0094" w:rsidRDefault="00BF6D66" w:rsidP="004C5298">
                <w:pPr>
                  <w:pStyle w:val="FieldCell"/>
                  <w:keepNext/>
                </w:pPr>
                <w:r>
                  <w:t xml:space="preserve"> </w:t>
                </w:r>
              </w:p>
            </w:tc>
          </w:sdtContent>
        </w:sdt>
      </w:tr>
      <w:tr w:rsidR="00ED0094" w:rsidTr="0067530C">
        <w:tc>
          <w:tcPr>
            <w:tcW w:w="1809" w:type="dxa"/>
          </w:tcPr>
          <w:p w:rsidR="00ED0094" w:rsidRDefault="00ED0094" w:rsidP="004C5298">
            <w:pPr>
              <w:pStyle w:val="LabelCell"/>
              <w:keepNext/>
            </w:pPr>
            <w:r>
              <w:t>Fax</w:t>
            </w:r>
          </w:p>
        </w:tc>
        <w:sdt>
          <w:sdtPr>
            <w:id w:val="1708221357"/>
            <w:placeholder>
              <w:docPart w:val="BDB80F5A03164A4598772B5BD760B45F"/>
            </w:placeholder>
            <w:showingPlcHdr/>
            <w:text/>
          </w:sdtPr>
          <w:sdtContent>
            <w:tc>
              <w:tcPr>
                <w:tcW w:w="8823" w:type="dxa"/>
                <w:gridSpan w:val="3"/>
              </w:tcPr>
              <w:p w:rsidR="00ED0094" w:rsidRDefault="00BF6D66" w:rsidP="004C5298">
                <w:pPr>
                  <w:pStyle w:val="FieldCell"/>
                  <w:keepNext/>
                </w:pPr>
                <w:r>
                  <w:t xml:space="preserve"> </w:t>
                </w:r>
              </w:p>
            </w:tc>
          </w:sdtContent>
        </w:sdt>
      </w:tr>
      <w:tr w:rsidR="00ED0094" w:rsidTr="0067530C">
        <w:tc>
          <w:tcPr>
            <w:tcW w:w="1809" w:type="dxa"/>
          </w:tcPr>
          <w:p w:rsidR="00ED0094" w:rsidRDefault="00ED0094" w:rsidP="004C5298">
            <w:pPr>
              <w:pStyle w:val="LabelCell"/>
            </w:pPr>
            <w:r>
              <w:t>Passengers</w:t>
            </w:r>
          </w:p>
        </w:tc>
        <w:sdt>
          <w:sdtPr>
            <w:id w:val="-8070075"/>
            <w:placeholder>
              <w:docPart w:val="B8933E10F57248F2B3749EE2BD5F4CFD"/>
            </w:placeholder>
            <w:showingPlcHdr/>
            <w:text/>
          </w:sdtPr>
          <w:sdtContent>
            <w:tc>
              <w:tcPr>
                <w:tcW w:w="8823" w:type="dxa"/>
                <w:gridSpan w:val="3"/>
              </w:tcPr>
              <w:p w:rsidR="00ED0094" w:rsidRDefault="00BF6D66" w:rsidP="004C5298">
                <w:pPr>
                  <w:pStyle w:val="FieldCell"/>
                </w:pPr>
                <w:r>
                  <w:t xml:space="preserve"> </w:t>
                </w:r>
              </w:p>
            </w:tc>
          </w:sdtContent>
        </w:sdt>
      </w:tr>
      <w:tr w:rsidR="00ED0094" w:rsidTr="0067530C">
        <w:tc>
          <w:tcPr>
            <w:tcW w:w="1809" w:type="dxa"/>
          </w:tcPr>
          <w:p w:rsidR="00ED0094" w:rsidRDefault="00ED0094" w:rsidP="004C5298">
            <w:pPr>
              <w:pStyle w:val="LabelCell"/>
            </w:pPr>
          </w:p>
        </w:tc>
        <w:sdt>
          <w:sdtPr>
            <w:id w:val="-1216267530"/>
            <w:placeholder>
              <w:docPart w:val="B5C0A014ED5746078CE8F7C19FF53A97"/>
            </w:placeholder>
            <w:showingPlcHdr/>
            <w:text/>
          </w:sdtPr>
          <w:sdtContent>
            <w:tc>
              <w:tcPr>
                <w:tcW w:w="8823" w:type="dxa"/>
                <w:gridSpan w:val="3"/>
              </w:tcPr>
              <w:p w:rsidR="00ED0094" w:rsidRDefault="00BF6D66" w:rsidP="004C5298">
                <w:pPr>
                  <w:pStyle w:val="FieldCell"/>
                </w:pPr>
                <w:r>
                  <w:t xml:space="preserve"> </w:t>
                </w:r>
              </w:p>
            </w:tc>
          </w:sdtContent>
        </w:sdt>
      </w:tr>
      <w:tr w:rsidR="00ED0094" w:rsidTr="0067530C">
        <w:tc>
          <w:tcPr>
            <w:tcW w:w="1809" w:type="dxa"/>
          </w:tcPr>
          <w:p w:rsidR="00ED0094" w:rsidRDefault="00ED0094" w:rsidP="004C5298">
            <w:pPr>
              <w:pStyle w:val="LabelCell"/>
            </w:pPr>
          </w:p>
        </w:tc>
        <w:sdt>
          <w:sdtPr>
            <w:id w:val="-754597373"/>
            <w:placeholder>
              <w:docPart w:val="8D20C35AC33E499291B71641CB07B6FC"/>
            </w:placeholder>
            <w:showingPlcHdr/>
            <w:text/>
          </w:sdtPr>
          <w:sdtContent>
            <w:tc>
              <w:tcPr>
                <w:tcW w:w="8823" w:type="dxa"/>
                <w:gridSpan w:val="3"/>
              </w:tcPr>
              <w:p w:rsidR="00ED0094" w:rsidRDefault="00BF6D66" w:rsidP="004C5298">
                <w:pPr>
                  <w:pStyle w:val="FieldCell"/>
                </w:pPr>
                <w:r>
                  <w:t xml:space="preserve"> </w:t>
                </w:r>
              </w:p>
            </w:tc>
          </w:sdtContent>
        </w:sdt>
      </w:tr>
      <w:tr w:rsidR="00ED0094" w:rsidTr="0067530C">
        <w:tc>
          <w:tcPr>
            <w:tcW w:w="1809" w:type="dxa"/>
          </w:tcPr>
          <w:p w:rsidR="00ED0094" w:rsidRDefault="00ED0094" w:rsidP="004C5298">
            <w:pPr>
              <w:pStyle w:val="LabelCell"/>
            </w:pPr>
          </w:p>
        </w:tc>
        <w:sdt>
          <w:sdtPr>
            <w:id w:val="517895219"/>
            <w:placeholder>
              <w:docPart w:val="22B598A5C6484EA78F10CA74F7D7A49F"/>
            </w:placeholder>
            <w:showingPlcHdr/>
            <w:text/>
          </w:sdtPr>
          <w:sdtContent>
            <w:tc>
              <w:tcPr>
                <w:tcW w:w="8823" w:type="dxa"/>
                <w:gridSpan w:val="3"/>
              </w:tcPr>
              <w:p w:rsidR="00ED0094" w:rsidRDefault="00BF6D66" w:rsidP="004C5298">
                <w:pPr>
                  <w:pStyle w:val="FieldCell"/>
                </w:pPr>
                <w:r>
                  <w:t xml:space="preserve"> </w:t>
                </w:r>
              </w:p>
            </w:tc>
          </w:sdtContent>
        </w:sdt>
      </w:tr>
    </w:tbl>
    <w:p w:rsidR="00ED0094" w:rsidRDefault="00ED0094" w:rsidP="00ED0094">
      <w:pPr>
        <w:pStyle w:val="Heading1"/>
      </w:pPr>
      <w:r>
        <w:t>Indemnity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539"/>
      </w:tblGrid>
      <w:tr w:rsidR="00ED0094" w:rsidTr="0067530C">
        <w:tc>
          <w:tcPr>
            <w:tcW w:w="2093" w:type="dxa"/>
          </w:tcPr>
          <w:p w:rsidR="00ED0094" w:rsidRDefault="0067530C" w:rsidP="004C5298">
            <w:pPr>
              <w:pStyle w:val="LabelCell"/>
              <w:keepNext/>
            </w:pPr>
            <w:r>
              <w:t>Name of c</w:t>
            </w:r>
            <w:r w:rsidR="00ED0094">
              <w:t>ompany</w:t>
            </w:r>
          </w:p>
        </w:tc>
        <w:sdt>
          <w:sdtPr>
            <w:id w:val="-974599236"/>
            <w:placeholder>
              <w:docPart w:val="A2A9E17EF16B44EFA87319B12E2FCECB"/>
            </w:placeholder>
            <w:showingPlcHdr/>
            <w:text/>
          </w:sdtPr>
          <w:sdtContent>
            <w:tc>
              <w:tcPr>
                <w:tcW w:w="8539" w:type="dxa"/>
              </w:tcPr>
              <w:p w:rsidR="00ED0094" w:rsidRDefault="00BF6D66" w:rsidP="004C5298">
                <w:pPr>
                  <w:pStyle w:val="FieldCell"/>
                  <w:keepNext/>
                </w:pPr>
                <w:r>
                  <w:t xml:space="preserve"> </w:t>
                </w:r>
              </w:p>
            </w:tc>
          </w:sdtContent>
        </w:sdt>
      </w:tr>
    </w:tbl>
    <w:p w:rsidR="00ED0094" w:rsidRDefault="00ED0094" w:rsidP="00ED0094">
      <w:pPr>
        <w:pStyle w:val="TextUnderHeading"/>
        <w:keepNext/>
        <w:spacing w:before="160"/>
        <w:ind w:left="142" w:right="142"/>
      </w:pPr>
      <w:r>
        <w:t>Shall ensure that all persons (including, but not necessarily limited to, those named above) (“Passengers”) using Harwich Haven Authority marine craft at its request shall be made aware of and sign the current Harwich Haven Authority disclaimer in advance of any use of the Authority’s marine craft.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5"/>
        <w:gridCol w:w="8497"/>
      </w:tblGrid>
      <w:tr w:rsidR="00ED0094" w:rsidTr="0067530C">
        <w:tc>
          <w:tcPr>
            <w:tcW w:w="2135" w:type="dxa"/>
          </w:tcPr>
          <w:p w:rsidR="00ED0094" w:rsidRDefault="0067530C" w:rsidP="004C5298">
            <w:pPr>
              <w:pStyle w:val="LabelCell"/>
              <w:keepNext/>
            </w:pPr>
            <w:r>
              <w:t>Name of c</w:t>
            </w:r>
            <w:r w:rsidR="00ED0094">
              <w:t>ompany</w:t>
            </w:r>
          </w:p>
        </w:tc>
        <w:sdt>
          <w:sdtPr>
            <w:id w:val="-582914682"/>
            <w:placeholder>
              <w:docPart w:val="CCE837693EFA4190AE1A95CEC5978C0E"/>
            </w:placeholder>
            <w:showingPlcHdr/>
            <w:text/>
          </w:sdtPr>
          <w:sdtContent>
            <w:tc>
              <w:tcPr>
                <w:tcW w:w="8497" w:type="dxa"/>
              </w:tcPr>
              <w:p w:rsidR="00ED0094" w:rsidRDefault="00BF6D66" w:rsidP="004C5298">
                <w:pPr>
                  <w:pStyle w:val="FieldCell"/>
                  <w:keepNext/>
                </w:pPr>
                <w:r>
                  <w:t xml:space="preserve"> </w:t>
                </w:r>
              </w:p>
            </w:tc>
          </w:sdtContent>
        </w:sdt>
      </w:tr>
    </w:tbl>
    <w:p w:rsidR="00ED0094" w:rsidRDefault="00ED0094" w:rsidP="00ED0094">
      <w:pPr>
        <w:pStyle w:val="TextUnderHeading"/>
        <w:keepNext/>
        <w:spacing w:before="160"/>
        <w:ind w:left="142" w:right="142"/>
      </w:pPr>
      <w:r>
        <w:t>Shall indemnify, defend and hold harmless Harwich Haven Authority, its Directors, Officers, Agents and employees from and against any and all loss and liability for claims, demands, arbitral awards, suits or causes of action at law for injuries (including death) of every kind and nature to such passengers or damage to property accompanying such passengers, or both, occurring during carriage on such marine craft and the process of boarding, landing embarking or disembarking such passengers and property accompanying such passengers, or both, from any vessel, quay or pontoon using a Harwich Haven Authority marine craft, or failure by such Passengers to sign the disclaimer, save where such loss or damage is caused by the negligence of HHA or its employees.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539"/>
      </w:tblGrid>
      <w:tr w:rsidR="00ED0094" w:rsidTr="0067530C">
        <w:tc>
          <w:tcPr>
            <w:tcW w:w="2093" w:type="dxa"/>
          </w:tcPr>
          <w:p w:rsidR="00ED0094" w:rsidRDefault="0067530C" w:rsidP="004C5298">
            <w:pPr>
              <w:pStyle w:val="LabelCell"/>
              <w:keepNext/>
            </w:pPr>
            <w:r>
              <w:t>Name of c</w:t>
            </w:r>
            <w:r w:rsidR="00ED0094">
              <w:t>ompany</w:t>
            </w:r>
          </w:p>
        </w:tc>
        <w:sdt>
          <w:sdtPr>
            <w:id w:val="-901362336"/>
            <w:placeholder>
              <w:docPart w:val="88AD1662AC00499F9A894B15AF7BF015"/>
            </w:placeholder>
            <w:showingPlcHdr/>
            <w:text/>
          </w:sdtPr>
          <w:sdtContent>
            <w:tc>
              <w:tcPr>
                <w:tcW w:w="8539" w:type="dxa"/>
              </w:tcPr>
              <w:p w:rsidR="00ED0094" w:rsidRDefault="00BF6D66" w:rsidP="004C5298">
                <w:pPr>
                  <w:pStyle w:val="FieldCell"/>
                  <w:keepNext/>
                </w:pPr>
                <w:r>
                  <w:t xml:space="preserve"> </w:t>
                </w:r>
              </w:p>
            </w:tc>
          </w:sdtContent>
        </w:sdt>
      </w:tr>
    </w:tbl>
    <w:p w:rsidR="00ED0094" w:rsidRDefault="00ED0094" w:rsidP="00ED0094">
      <w:pPr>
        <w:pStyle w:val="TextUnderHeading"/>
        <w:keepNext/>
        <w:spacing w:before="160"/>
        <w:ind w:left="142" w:right="142"/>
      </w:pPr>
      <w:r>
        <w:t>Shall at its own expense pay all judgements, settlements, damages and expenses including without limitation legal fees and expenses of whatsoever kind or nature arising out of or resulting from any such claims, demands, arbitral awards, suits or causes of action.</w:t>
      </w:r>
    </w:p>
    <w:p w:rsidR="00ED0094" w:rsidRDefault="00ED0094" w:rsidP="00ED0094">
      <w:pPr>
        <w:pStyle w:val="Heading1"/>
      </w:pPr>
      <w:r>
        <w:t>Authorisation</w:t>
      </w:r>
    </w:p>
    <w:p w:rsidR="00ED0094" w:rsidRDefault="00ED0094" w:rsidP="00ED0094">
      <w:pPr>
        <w:pStyle w:val="TextUnderHeading"/>
        <w:keepNext/>
      </w:pPr>
      <w:r>
        <w:t>I confirm that all passengers using Harwich Haven Authority marine craft at its request shall hold an appropriate form of identification, be equipped with the appropriate and correct personal protective clothing and equipment and comply with ant directions as required by Harwich Haven Authority has the right to refuse passage.</w:t>
      </w:r>
    </w:p>
    <w:tbl>
      <w:tblPr>
        <w:tblStyle w:val="TableGrid"/>
        <w:tblW w:w="5000" w:type="pct"/>
        <w:tblLook w:val="04A0" w:firstRow="1" w:lastRow="0" w:firstColumn="1" w:lastColumn="0" w:noHBand="0" w:noVBand="1"/>
      </w:tblPr>
      <w:tblGrid>
        <w:gridCol w:w="1559"/>
        <w:gridCol w:w="5384"/>
        <w:gridCol w:w="639"/>
        <w:gridCol w:w="3076"/>
      </w:tblGrid>
      <w:tr w:rsidR="0067530C" w:rsidTr="0067530C">
        <w:tc>
          <w:tcPr>
            <w:tcW w:w="731" w:type="pct"/>
            <w:tcBorders>
              <w:top w:val="nil"/>
              <w:left w:val="nil"/>
              <w:bottom w:val="nil"/>
              <w:right w:val="nil"/>
            </w:tcBorders>
            <w:hideMark/>
          </w:tcPr>
          <w:p w:rsidR="0067530C" w:rsidRDefault="0067530C">
            <w:pPr>
              <w:pStyle w:val="LabelCell"/>
            </w:pPr>
            <w:r>
              <w:t>Signature</w:t>
            </w:r>
          </w:p>
        </w:tc>
        <w:tc>
          <w:tcPr>
            <w:tcW w:w="2526" w:type="pct"/>
            <w:tcBorders>
              <w:top w:val="nil"/>
              <w:left w:val="nil"/>
              <w:bottom w:val="nil"/>
              <w:right w:val="nil"/>
            </w:tcBorders>
          </w:tcPr>
          <w:p w:rsidR="0067530C" w:rsidRDefault="0067530C">
            <w:pPr>
              <w:pStyle w:val="FieldCell"/>
            </w:pPr>
          </w:p>
        </w:tc>
        <w:tc>
          <w:tcPr>
            <w:tcW w:w="300" w:type="pct"/>
            <w:tcBorders>
              <w:top w:val="nil"/>
              <w:left w:val="nil"/>
              <w:bottom w:val="nil"/>
              <w:right w:val="nil"/>
            </w:tcBorders>
            <w:hideMark/>
          </w:tcPr>
          <w:p w:rsidR="0067530C" w:rsidRDefault="0067530C">
            <w:pPr>
              <w:pStyle w:val="LabelCell"/>
            </w:pPr>
            <w:r>
              <w:t>Date</w:t>
            </w:r>
          </w:p>
        </w:tc>
        <w:sdt>
          <w:sdtPr>
            <w:id w:val="-901510734"/>
            <w:placeholder>
              <w:docPart w:val="E6468E70632142CF85F476761EADD87F"/>
            </w:placeholder>
            <w:showingPlcHdr/>
            <w:text/>
          </w:sdtPr>
          <w:sdtContent>
            <w:tc>
              <w:tcPr>
                <w:tcW w:w="1443" w:type="pct"/>
                <w:tcBorders>
                  <w:top w:val="nil"/>
                  <w:left w:val="nil"/>
                  <w:bottom w:val="nil"/>
                  <w:right w:val="nil"/>
                </w:tcBorders>
              </w:tcPr>
              <w:p w:rsidR="0067530C" w:rsidRDefault="00BF6D66">
                <w:pPr>
                  <w:pStyle w:val="FieldCell"/>
                </w:pPr>
                <w:r>
                  <w:t xml:space="preserve"> </w:t>
                </w:r>
              </w:p>
            </w:tc>
          </w:sdtContent>
        </w:sdt>
      </w:tr>
      <w:tr w:rsidR="0067530C" w:rsidTr="0067530C">
        <w:tc>
          <w:tcPr>
            <w:tcW w:w="731" w:type="pct"/>
            <w:tcBorders>
              <w:top w:val="nil"/>
              <w:left w:val="nil"/>
              <w:bottom w:val="nil"/>
              <w:right w:val="nil"/>
            </w:tcBorders>
            <w:hideMark/>
          </w:tcPr>
          <w:p w:rsidR="0067530C" w:rsidRDefault="0067530C">
            <w:pPr>
              <w:pStyle w:val="LabelCell"/>
            </w:pPr>
            <w:r>
              <w:t>Name (PRINT)</w:t>
            </w:r>
          </w:p>
        </w:tc>
        <w:sdt>
          <w:sdtPr>
            <w:id w:val="-7604378"/>
            <w:placeholder>
              <w:docPart w:val="E5E9C2F686694BCFA81964147EF9FE59"/>
            </w:placeholder>
            <w:showingPlcHdr/>
            <w:text/>
          </w:sdtPr>
          <w:sdtContent>
            <w:tc>
              <w:tcPr>
                <w:tcW w:w="4269" w:type="pct"/>
                <w:gridSpan w:val="3"/>
                <w:tcBorders>
                  <w:top w:val="nil"/>
                  <w:left w:val="nil"/>
                  <w:bottom w:val="nil"/>
                  <w:right w:val="nil"/>
                </w:tcBorders>
              </w:tcPr>
              <w:p w:rsidR="0067530C" w:rsidRDefault="00BF6D66">
                <w:pPr>
                  <w:pStyle w:val="FieldCell"/>
                </w:pPr>
                <w:r>
                  <w:t xml:space="preserve"> </w:t>
                </w:r>
              </w:p>
            </w:tc>
          </w:sdtContent>
        </w:sdt>
      </w:tr>
      <w:tr w:rsidR="0067530C" w:rsidTr="0067530C">
        <w:tc>
          <w:tcPr>
            <w:tcW w:w="731" w:type="pct"/>
            <w:tcBorders>
              <w:top w:val="nil"/>
              <w:left w:val="nil"/>
              <w:bottom w:val="nil"/>
              <w:right w:val="nil"/>
            </w:tcBorders>
          </w:tcPr>
          <w:p w:rsidR="0067530C" w:rsidRDefault="0067530C" w:rsidP="005328E6">
            <w:pPr>
              <w:pStyle w:val="LabelCell"/>
            </w:pPr>
            <w:r>
              <w:lastRenderedPageBreak/>
              <w:t>Title</w:t>
            </w:r>
          </w:p>
        </w:tc>
        <w:sdt>
          <w:sdtPr>
            <w:id w:val="-56564131"/>
            <w:placeholder>
              <w:docPart w:val="8E834A718775416983FB1396A09A4FDD"/>
            </w:placeholder>
            <w:showingPlcHdr/>
            <w:text/>
          </w:sdtPr>
          <w:sdtContent>
            <w:tc>
              <w:tcPr>
                <w:tcW w:w="4269" w:type="pct"/>
                <w:gridSpan w:val="3"/>
                <w:tcBorders>
                  <w:top w:val="nil"/>
                  <w:left w:val="nil"/>
                  <w:bottom w:val="nil"/>
                  <w:right w:val="nil"/>
                </w:tcBorders>
              </w:tcPr>
              <w:p w:rsidR="0067530C" w:rsidRDefault="00BF6D66" w:rsidP="005328E6">
                <w:pPr>
                  <w:pStyle w:val="FieldCell"/>
                </w:pPr>
                <w:r>
                  <w:t xml:space="preserve"> </w:t>
                </w:r>
              </w:p>
            </w:tc>
          </w:sdtContent>
        </w:sdt>
      </w:tr>
    </w:tbl>
    <w:p w:rsidR="00E81D64" w:rsidRPr="00E81D64" w:rsidRDefault="00ED0094" w:rsidP="0067530C">
      <w:pPr>
        <w:pStyle w:val="TextUnderHeading"/>
        <w:spacing w:before="160"/>
        <w:ind w:right="142"/>
      </w:pPr>
      <w:r>
        <w:t xml:space="preserve">Additional Emergency and Health and Safety information is provided at </w:t>
      </w:r>
      <w:hyperlink r:id="rId8" w:history="1">
        <w:r w:rsidRPr="00EB4C0F">
          <w:rPr>
            <w:rStyle w:val="Hyperlink"/>
          </w:rPr>
          <w:t>www.hha.co.uk</w:t>
        </w:r>
      </w:hyperlink>
      <w:r>
        <w:t xml:space="preserve"> or through your Authority contact. Please return to Harwich Haven Authority – Fax Number +44 (0)1255 507177</w:t>
      </w:r>
    </w:p>
    <w:sectPr w:rsidR="00E81D64" w:rsidRPr="00E81D64" w:rsidSect="00033C73">
      <w:footerReference w:type="default" r:id="rId9"/>
      <w:pgSz w:w="11906" w:h="16838"/>
      <w:pgMar w:top="624" w:right="624" w:bottom="851" w:left="624" w:header="709" w:footer="3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094" w:rsidRDefault="00ED0094" w:rsidP="0043020E">
      <w:pPr>
        <w:spacing w:after="0" w:line="240" w:lineRule="auto"/>
      </w:pPr>
      <w:r>
        <w:separator/>
      </w:r>
    </w:p>
  </w:endnote>
  <w:endnote w:type="continuationSeparator" w:id="0">
    <w:p w:rsidR="00ED0094" w:rsidRDefault="00ED0094" w:rsidP="0043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20E" w:rsidRDefault="002E788B" w:rsidP="00033C73">
    <w:pPr>
      <w:pStyle w:val="Footer"/>
      <w:tabs>
        <w:tab w:val="clear" w:pos="4513"/>
        <w:tab w:val="clear" w:pos="9026"/>
        <w:tab w:val="center" w:pos="5387"/>
        <w:tab w:val="right" w:pos="10632"/>
      </w:tabs>
    </w:pPr>
    <w:r>
      <w:t>HHA.</w:t>
    </w:r>
    <w:r w:rsidR="00ED0094">
      <w:t>LCH</w:t>
    </w:r>
    <w:r>
      <w:t>.</w:t>
    </w:r>
    <w:r w:rsidR="00ED0094">
      <w:t>14</w:t>
    </w:r>
    <w:r>
      <w:t xml:space="preserve"> – v</w:t>
    </w:r>
    <w:r w:rsidR="00ED0094">
      <w:t>6</w:t>
    </w:r>
    <w:r w:rsidR="00033C73">
      <w:tab/>
    </w:r>
    <w:r w:rsidR="00033C73">
      <w:tab/>
    </w:r>
    <w:r w:rsidR="00EE68A2">
      <w:fldChar w:fldCharType="begin"/>
    </w:r>
    <w:r w:rsidR="00EE68A2">
      <w:instrText xml:space="preserve"> PAGE  \* Arabic \* MERGEFORMAT </w:instrText>
    </w:r>
    <w:r w:rsidR="00EE68A2">
      <w:fldChar w:fldCharType="separate"/>
    </w:r>
    <w:r w:rsidR="00BF6D66">
      <w:rPr>
        <w:noProof/>
      </w:rPr>
      <w:t>1</w:t>
    </w:r>
    <w:r w:rsidR="00EE68A2">
      <w:fldChar w:fldCharType="end"/>
    </w:r>
    <w:r w:rsidR="00EE68A2">
      <w:t xml:space="preserve"> of </w:t>
    </w:r>
    <w:fldSimple w:instr=" NUMPAGES   \* MERGEFORMAT ">
      <w:r w:rsidR="00BF6D66">
        <w:rPr>
          <w:noProof/>
        </w:rPr>
        <w:t>1</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094" w:rsidRDefault="00ED0094" w:rsidP="0043020E">
      <w:pPr>
        <w:spacing w:after="0" w:line="240" w:lineRule="auto"/>
      </w:pPr>
      <w:r>
        <w:separator/>
      </w:r>
    </w:p>
  </w:footnote>
  <w:footnote w:type="continuationSeparator" w:id="0">
    <w:p w:rsidR="00ED0094" w:rsidRDefault="00ED0094" w:rsidP="004302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mqZuxS4fs9yjErEJT5uKV1uhVAGH03QqIKzFkRAv9cFaE0qoELJTLV3wsPLxrqm2UZLwwMULHsgQIq4ImEzRQ==" w:salt="nwOoAhezsnxBxHYOtn+Xr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94"/>
    <w:rsid w:val="00033C73"/>
    <w:rsid w:val="0003409E"/>
    <w:rsid w:val="000A511F"/>
    <w:rsid w:val="00142AD9"/>
    <w:rsid w:val="0014620F"/>
    <w:rsid w:val="001C1D1B"/>
    <w:rsid w:val="001D40D8"/>
    <w:rsid w:val="001E05F8"/>
    <w:rsid w:val="001F789B"/>
    <w:rsid w:val="00214E1C"/>
    <w:rsid w:val="00246172"/>
    <w:rsid w:val="00262D7A"/>
    <w:rsid w:val="0029370C"/>
    <w:rsid w:val="002E788B"/>
    <w:rsid w:val="002F3D52"/>
    <w:rsid w:val="002F6951"/>
    <w:rsid w:val="003603DC"/>
    <w:rsid w:val="003748AA"/>
    <w:rsid w:val="003E7B6A"/>
    <w:rsid w:val="003F6F05"/>
    <w:rsid w:val="00403B9E"/>
    <w:rsid w:val="0043020E"/>
    <w:rsid w:val="0048178E"/>
    <w:rsid w:val="00490BAC"/>
    <w:rsid w:val="00525358"/>
    <w:rsid w:val="005E2223"/>
    <w:rsid w:val="00652A42"/>
    <w:rsid w:val="0067530C"/>
    <w:rsid w:val="006E739E"/>
    <w:rsid w:val="00721664"/>
    <w:rsid w:val="0075440F"/>
    <w:rsid w:val="007E6DAD"/>
    <w:rsid w:val="00807F39"/>
    <w:rsid w:val="00891868"/>
    <w:rsid w:val="00946B5F"/>
    <w:rsid w:val="00963D43"/>
    <w:rsid w:val="009C5FBB"/>
    <w:rsid w:val="009D4F29"/>
    <w:rsid w:val="00A046D4"/>
    <w:rsid w:val="00AA688D"/>
    <w:rsid w:val="00AE164F"/>
    <w:rsid w:val="00B860AE"/>
    <w:rsid w:val="00BB7769"/>
    <w:rsid w:val="00BF6D66"/>
    <w:rsid w:val="00C6133D"/>
    <w:rsid w:val="00CA38C3"/>
    <w:rsid w:val="00CB47B2"/>
    <w:rsid w:val="00CF7FEB"/>
    <w:rsid w:val="00D07CB5"/>
    <w:rsid w:val="00D37893"/>
    <w:rsid w:val="00DD273C"/>
    <w:rsid w:val="00E30F6C"/>
    <w:rsid w:val="00E81D64"/>
    <w:rsid w:val="00ED0094"/>
    <w:rsid w:val="00ED155D"/>
    <w:rsid w:val="00EE5D9D"/>
    <w:rsid w:val="00EE68A2"/>
    <w:rsid w:val="00F061D0"/>
    <w:rsid w:val="00F23B42"/>
    <w:rsid w:val="00F549D1"/>
    <w:rsid w:val="00F67985"/>
    <w:rsid w:val="00FC54CB"/>
    <w:rsid w:val="00FD2C4E"/>
    <w:rsid w:val="00FD6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F9EDEC"/>
  <w15:chartTrackingRefBased/>
  <w15:docId w15:val="{E47F5365-894A-4D13-B7D7-0DC58657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CB5"/>
    <w:rPr>
      <w:rFonts w:ascii="Arial" w:hAnsi="Arial"/>
      <w:sz w:val="20"/>
    </w:rPr>
  </w:style>
  <w:style w:type="paragraph" w:styleId="Heading1">
    <w:name w:val="heading 1"/>
    <w:basedOn w:val="Normal"/>
    <w:next w:val="Normal"/>
    <w:link w:val="Heading1Char"/>
    <w:uiPriority w:val="9"/>
    <w:qFormat/>
    <w:rsid w:val="002E788B"/>
    <w:pPr>
      <w:keepNext/>
      <w:keepLines/>
      <w:pBdr>
        <w:bottom w:val="single" w:sz="8" w:space="1" w:color="33566C"/>
      </w:pBdr>
      <w:spacing w:before="200" w:after="100"/>
      <w:outlineLvl w:val="0"/>
    </w:pPr>
    <w:rPr>
      <w:rFonts w:eastAsiaTheme="majorEastAsia" w:cstheme="majorBidi"/>
      <w:color w:val="33566C"/>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88B"/>
    <w:rPr>
      <w:rFonts w:ascii="Arial" w:eastAsiaTheme="majorEastAsia" w:hAnsi="Arial" w:cstheme="majorBidi"/>
      <w:color w:val="33566C"/>
      <w:sz w:val="20"/>
      <w:szCs w:val="32"/>
    </w:rPr>
  </w:style>
  <w:style w:type="table" w:styleId="TableGrid">
    <w:name w:val="Table Grid"/>
    <w:basedOn w:val="TableNormal"/>
    <w:uiPriority w:val="39"/>
    <w:rsid w:val="00C61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Cell">
    <w:name w:val="Field Cell"/>
    <w:basedOn w:val="LabelCell"/>
    <w:link w:val="FieldCellChar"/>
    <w:qFormat/>
    <w:rsid w:val="00033C73"/>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before="0" w:after="0"/>
      <w:jc w:val="left"/>
    </w:pPr>
  </w:style>
  <w:style w:type="paragraph" w:customStyle="1" w:styleId="LabelCell">
    <w:name w:val="Label Cell"/>
    <w:basedOn w:val="Normal"/>
    <w:link w:val="LabelCellChar"/>
    <w:qFormat/>
    <w:rsid w:val="009C5FBB"/>
    <w:pPr>
      <w:spacing w:before="100" w:after="40" w:line="240" w:lineRule="auto"/>
      <w:jc w:val="right"/>
    </w:pPr>
  </w:style>
  <w:style w:type="character" w:customStyle="1" w:styleId="FieldCellChar">
    <w:name w:val="Field Cell Char"/>
    <w:basedOn w:val="DefaultParagraphFont"/>
    <w:link w:val="FieldCell"/>
    <w:rsid w:val="00033C73"/>
    <w:rPr>
      <w:rFonts w:ascii="Arial" w:hAnsi="Arial"/>
      <w:sz w:val="20"/>
      <w:shd w:val="clear" w:color="FFFFFF" w:themeColor="background1" w:fill="D9D9D9" w:themeFill="background1" w:themeFillShade="D9"/>
    </w:rPr>
  </w:style>
  <w:style w:type="paragraph" w:customStyle="1" w:styleId="TextUnderHeading">
    <w:name w:val="Text Under Heading"/>
    <w:basedOn w:val="Normal"/>
    <w:link w:val="TextUnderHeadingChar"/>
    <w:qFormat/>
    <w:rsid w:val="0048178E"/>
    <w:pPr>
      <w:spacing w:before="80" w:after="80"/>
    </w:pPr>
  </w:style>
  <w:style w:type="character" w:customStyle="1" w:styleId="LabelCellChar">
    <w:name w:val="Label Cell Char"/>
    <w:basedOn w:val="FieldCellChar"/>
    <w:link w:val="LabelCell"/>
    <w:rsid w:val="009C5FBB"/>
    <w:rPr>
      <w:rFonts w:ascii="Arial" w:hAnsi="Arial"/>
      <w:sz w:val="20"/>
      <w:shd w:val="clear" w:color="FFFFFF" w:themeColor="background1" w:fill="D9D9D9" w:themeFill="background1" w:themeFillShade="D9"/>
    </w:rPr>
  </w:style>
  <w:style w:type="paragraph" w:styleId="Header">
    <w:name w:val="header"/>
    <w:basedOn w:val="Normal"/>
    <w:link w:val="HeaderChar"/>
    <w:uiPriority w:val="99"/>
    <w:unhideWhenUsed/>
    <w:rsid w:val="0043020E"/>
    <w:pPr>
      <w:tabs>
        <w:tab w:val="center" w:pos="4513"/>
        <w:tab w:val="right" w:pos="9026"/>
      </w:tabs>
      <w:spacing w:after="0" w:line="240" w:lineRule="auto"/>
    </w:pPr>
  </w:style>
  <w:style w:type="character" w:customStyle="1" w:styleId="TextUnderHeadingChar">
    <w:name w:val="Text Under Heading Char"/>
    <w:basedOn w:val="DefaultParagraphFont"/>
    <w:link w:val="TextUnderHeading"/>
    <w:rsid w:val="0048178E"/>
    <w:rPr>
      <w:rFonts w:ascii="Arial" w:hAnsi="Arial"/>
      <w:sz w:val="20"/>
    </w:rPr>
  </w:style>
  <w:style w:type="character" w:customStyle="1" w:styleId="HeaderChar">
    <w:name w:val="Header Char"/>
    <w:basedOn w:val="DefaultParagraphFont"/>
    <w:link w:val="Header"/>
    <w:uiPriority w:val="99"/>
    <w:rsid w:val="0043020E"/>
    <w:rPr>
      <w:rFonts w:ascii="Arial" w:hAnsi="Arial"/>
      <w:sz w:val="20"/>
    </w:rPr>
  </w:style>
  <w:style w:type="paragraph" w:styleId="Footer">
    <w:name w:val="footer"/>
    <w:basedOn w:val="Normal"/>
    <w:link w:val="FooterChar"/>
    <w:uiPriority w:val="99"/>
    <w:unhideWhenUsed/>
    <w:rsid w:val="00430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20E"/>
    <w:rPr>
      <w:rFonts w:ascii="Arial" w:hAnsi="Arial"/>
      <w:sz w:val="20"/>
    </w:rPr>
  </w:style>
  <w:style w:type="character" w:styleId="PlaceholderText">
    <w:name w:val="Placeholder Text"/>
    <w:basedOn w:val="DefaultParagraphFont"/>
    <w:uiPriority w:val="99"/>
    <w:semiHidden/>
    <w:rsid w:val="0043020E"/>
    <w:rPr>
      <w:color w:val="808080"/>
    </w:rPr>
  </w:style>
  <w:style w:type="paragraph" w:customStyle="1" w:styleId="CheckCell">
    <w:name w:val="Check Cell"/>
    <w:basedOn w:val="FieldCell"/>
    <w:qFormat/>
    <w:rsid w:val="00807F39"/>
    <w:pPr>
      <w:shd w:val="clear" w:color="auto" w:fill="FFFFFF" w:themeFill="background1"/>
      <w:jc w:val="right"/>
    </w:pPr>
    <w:rPr>
      <w:rFonts w:cs="Arial"/>
      <w:szCs w:val="20"/>
    </w:rPr>
  </w:style>
  <w:style w:type="paragraph" w:styleId="BalloonText">
    <w:name w:val="Balloon Text"/>
    <w:basedOn w:val="Normal"/>
    <w:link w:val="BalloonTextChar"/>
    <w:uiPriority w:val="99"/>
    <w:semiHidden/>
    <w:unhideWhenUsed/>
    <w:rsid w:val="00CF7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FEB"/>
    <w:rPr>
      <w:rFonts w:ascii="Segoe UI" w:hAnsi="Segoe UI" w:cs="Segoe UI"/>
      <w:sz w:val="18"/>
      <w:szCs w:val="18"/>
    </w:rPr>
  </w:style>
  <w:style w:type="paragraph" w:customStyle="1" w:styleId="TextCell">
    <w:name w:val="Text Cell"/>
    <w:basedOn w:val="LabelCell"/>
    <w:link w:val="TextCellChar"/>
    <w:qFormat/>
    <w:rsid w:val="00BB7769"/>
    <w:pPr>
      <w:spacing w:before="40"/>
      <w:jc w:val="left"/>
    </w:pPr>
  </w:style>
  <w:style w:type="paragraph" w:customStyle="1" w:styleId="LabelCell2">
    <w:name w:val="Label Cell 2"/>
    <w:basedOn w:val="LabelCell"/>
    <w:link w:val="LabelCell2Char"/>
    <w:qFormat/>
    <w:rsid w:val="00ED155D"/>
    <w:rPr>
      <w:color w:val="9BB5C9"/>
    </w:rPr>
  </w:style>
  <w:style w:type="character" w:customStyle="1" w:styleId="TextCellChar">
    <w:name w:val="Text Cell Char"/>
    <w:basedOn w:val="LabelCellChar"/>
    <w:link w:val="TextCell"/>
    <w:rsid w:val="00BB7769"/>
    <w:rPr>
      <w:rFonts w:ascii="Arial" w:hAnsi="Arial"/>
      <w:sz w:val="20"/>
      <w:shd w:val="clear" w:color="FFFFFF" w:themeColor="background1" w:fill="D9D9D9" w:themeFill="background1" w:themeFillShade="D9"/>
    </w:rPr>
  </w:style>
  <w:style w:type="character" w:customStyle="1" w:styleId="LabelCell2Char">
    <w:name w:val="Label Cell 2 Char"/>
    <w:basedOn w:val="LabelCellChar"/>
    <w:link w:val="LabelCell2"/>
    <w:rsid w:val="00ED155D"/>
    <w:rPr>
      <w:rFonts w:ascii="Arial" w:hAnsi="Arial"/>
      <w:color w:val="9BB5C9"/>
      <w:sz w:val="20"/>
      <w:shd w:val="clear" w:color="FFFFFF" w:themeColor="background1" w:fill="D9D9D9" w:themeFill="background1" w:themeFillShade="D9"/>
    </w:rPr>
  </w:style>
  <w:style w:type="paragraph" w:customStyle="1" w:styleId="FormName">
    <w:name w:val="Form Name"/>
    <w:basedOn w:val="Normal"/>
    <w:link w:val="FormNameChar"/>
    <w:rsid w:val="00EE5D9D"/>
    <w:pPr>
      <w:spacing w:after="0" w:line="240" w:lineRule="auto"/>
      <w:jc w:val="right"/>
    </w:pPr>
    <w:rPr>
      <w:color w:val="33566C"/>
      <w:sz w:val="56"/>
    </w:rPr>
  </w:style>
  <w:style w:type="character" w:customStyle="1" w:styleId="FormNameChar">
    <w:name w:val="Form Name Char"/>
    <w:basedOn w:val="DefaultParagraphFont"/>
    <w:link w:val="FormName"/>
    <w:rsid w:val="00EE5D9D"/>
    <w:rPr>
      <w:rFonts w:ascii="Arial" w:hAnsi="Arial"/>
      <w:color w:val="33566C"/>
      <w:sz w:val="56"/>
    </w:rPr>
  </w:style>
  <w:style w:type="character" w:styleId="Hyperlink">
    <w:name w:val="Hyperlink"/>
    <w:basedOn w:val="DefaultParagraphFont"/>
    <w:uiPriority w:val="99"/>
    <w:unhideWhenUsed/>
    <w:rsid w:val="00ED00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51989">
      <w:bodyDiv w:val="1"/>
      <w:marLeft w:val="0"/>
      <w:marRight w:val="0"/>
      <w:marTop w:val="0"/>
      <w:marBottom w:val="0"/>
      <w:divBdr>
        <w:top w:val="none" w:sz="0" w:space="0" w:color="auto"/>
        <w:left w:val="none" w:sz="0" w:space="0" w:color="auto"/>
        <w:bottom w:val="none" w:sz="0" w:space="0" w:color="auto"/>
        <w:right w:val="none" w:sz="0" w:space="0" w:color="auto"/>
      </w:divBdr>
    </w:div>
    <w:div w:id="144789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a.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221AEE061944BA95600408983EA2EB"/>
        <w:category>
          <w:name w:val="General"/>
          <w:gallery w:val="placeholder"/>
        </w:category>
        <w:types>
          <w:type w:val="bbPlcHdr"/>
        </w:types>
        <w:behaviors>
          <w:behavior w:val="content"/>
        </w:behaviors>
        <w:guid w:val="{31830ECD-077E-4AE4-BFE4-EDF12FC224DF}"/>
      </w:docPartPr>
      <w:docPartBody>
        <w:p w:rsidR="00000000" w:rsidRDefault="00E1562C">
          <w:r>
            <w:t xml:space="preserve"> </w:t>
          </w:r>
        </w:p>
      </w:docPartBody>
    </w:docPart>
    <w:docPart>
      <w:docPartPr>
        <w:name w:val="6793F539A9F244858DAF0E05BEB5CA55"/>
        <w:category>
          <w:name w:val="General"/>
          <w:gallery w:val="placeholder"/>
        </w:category>
        <w:types>
          <w:type w:val="bbPlcHdr"/>
        </w:types>
        <w:behaviors>
          <w:behavior w:val="content"/>
        </w:behaviors>
        <w:guid w:val="{4ACF5CF2-C2CB-4A3D-95F7-47C1915AFEEF}"/>
      </w:docPartPr>
      <w:docPartBody>
        <w:p w:rsidR="00000000" w:rsidRDefault="00E1562C" w:rsidP="00E1562C">
          <w:pPr>
            <w:pStyle w:val="6793F539A9F244858DAF0E05BEB5CA55"/>
          </w:pPr>
          <w:r>
            <w:t xml:space="preserve"> </w:t>
          </w:r>
        </w:p>
      </w:docPartBody>
    </w:docPart>
    <w:docPart>
      <w:docPartPr>
        <w:name w:val="ADFE15647DE04DBB9F35752335C56A85"/>
        <w:category>
          <w:name w:val="General"/>
          <w:gallery w:val="placeholder"/>
        </w:category>
        <w:types>
          <w:type w:val="bbPlcHdr"/>
        </w:types>
        <w:behaviors>
          <w:behavior w:val="content"/>
        </w:behaviors>
        <w:guid w:val="{B4DF2E66-7196-4402-9881-EB3F42BEE150}"/>
      </w:docPartPr>
      <w:docPartBody>
        <w:p w:rsidR="00000000" w:rsidRDefault="00E1562C" w:rsidP="00E1562C">
          <w:pPr>
            <w:pStyle w:val="ADFE15647DE04DBB9F35752335C56A85"/>
          </w:pPr>
          <w:r>
            <w:t xml:space="preserve"> </w:t>
          </w:r>
        </w:p>
      </w:docPartBody>
    </w:docPart>
    <w:docPart>
      <w:docPartPr>
        <w:name w:val="BDB80F5A03164A4598772B5BD760B45F"/>
        <w:category>
          <w:name w:val="General"/>
          <w:gallery w:val="placeholder"/>
        </w:category>
        <w:types>
          <w:type w:val="bbPlcHdr"/>
        </w:types>
        <w:behaviors>
          <w:behavior w:val="content"/>
        </w:behaviors>
        <w:guid w:val="{5677DE38-B509-4061-B590-DA7A78691D84}"/>
      </w:docPartPr>
      <w:docPartBody>
        <w:p w:rsidR="00000000" w:rsidRDefault="00E1562C" w:rsidP="00E1562C">
          <w:pPr>
            <w:pStyle w:val="BDB80F5A03164A4598772B5BD760B45F"/>
          </w:pPr>
          <w:r>
            <w:t xml:space="preserve"> </w:t>
          </w:r>
        </w:p>
      </w:docPartBody>
    </w:docPart>
    <w:docPart>
      <w:docPartPr>
        <w:name w:val="B8933E10F57248F2B3749EE2BD5F4CFD"/>
        <w:category>
          <w:name w:val="General"/>
          <w:gallery w:val="placeholder"/>
        </w:category>
        <w:types>
          <w:type w:val="bbPlcHdr"/>
        </w:types>
        <w:behaviors>
          <w:behavior w:val="content"/>
        </w:behaviors>
        <w:guid w:val="{FFCD22A5-C5C7-47FC-8A2A-11A784CCCD25}"/>
      </w:docPartPr>
      <w:docPartBody>
        <w:p w:rsidR="00000000" w:rsidRDefault="00E1562C" w:rsidP="00E1562C">
          <w:pPr>
            <w:pStyle w:val="B8933E10F57248F2B3749EE2BD5F4CFD"/>
          </w:pPr>
          <w:r>
            <w:t xml:space="preserve"> </w:t>
          </w:r>
        </w:p>
      </w:docPartBody>
    </w:docPart>
    <w:docPart>
      <w:docPartPr>
        <w:name w:val="B5C0A014ED5746078CE8F7C19FF53A97"/>
        <w:category>
          <w:name w:val="General"/>
          <w:gallery w:val="placeholder"/>
        </w:category>
        <w:types>
          <w:type w:val="bbPlcHdr"/>
        </w:types>
        <w:behaviors>
          <w:behavior w:val="content"/>
        </w:behaviors>
        <w:guid w:val="{8A8E04F0-B052-44DD-8FDC-C1C3DDE7380E}"/>
      </w:docPartPr>
      <w:docPartBody>
        <w:p w:rsidR="00000000" w:rsidRDefault="00E1562C" w:rsidP="00E1562C">
          <w:pPr>
            <w:pStyle w:val="B5C0A014ED5746078CE8F7C19FF53A97"/>
          </w:pPr>
          <w:r>
            <w:t xml:space="preserve"> </w:t>
          </w:r>
        </w:p>
      </w:docPartBody>
    </w:docPart>
    <w:docPart>
      <w:docPartPr>
        <w:name w:val="8D20C35AC33E499291B71641CB07B6FC"/>
        <w:category>
          <w:name w:val="General"/>
          <w:gallery w:val="placeholder"/>
        </w:category>
        <w:types>
          <w:type w:val="bbPlcHdr"/>
        </w:types>
        <w:behaviors>
          <w:behavior w:val="content"/>
        </w:behaviors>
        <w:guid w:val="{1172783F-FB0C-46EE-91B9-CCE3AED25BCD}"/>
      </w:docPartPr>
      <w:docPartBody>
        <w:p w:rsidR="00000000" w:rsidRDefault="00E1562C" w:rsidP="00E1562C">
          <w:pPr>
            <w:pStyle w:val="8D20C35AC33E499291B71641CB07B6FC"/>
          </w:pPr>
          <w:r>
            <w:t xml:space="preserve"> </w:t>
          </w:r>
        </w:p>
      </w:docPartBody>
    </w:docPart>
    <w:docPart>
      <w:docPartPr>
        <w:name w:val="22B598A5C6484EA78F10CA74F7D7A49F"/>
        <w:category>
          <w:name w:val="General"/>
          <w:gallery w:val="placeholder"/>
        </w:category>
        <w:types>
          <w:type w:val="bbPlcHdr"/>
        </w:types>
        <w:behaviors>
          <w:behavior w:val="content"/>
        </w:behaviors>
        <w:guid w:val="{E0125AED-E496-4C76-B951-A524B83B4D6D}"/>
      </w:docPartPr>
      <w:docPartBody>
        <w:p w:rsidR="00000000" w:rsidRDefault="00E1562C" w:rsidP="00E1562C">
          <w:pPr>
            <w:pStyle w:val="22B598A5C6484EA78F10CA74F7D7A49F"/>
          </w:pPr>
          <w:r>
            <w:t xml:space="preserve"> </w:t>
          </w:r>
        </w:p>
      </w:docPartBody>
    </w:docPart>
    <w:docPart>
      <w:docPartPr>
        <w:name w:val="A2A9E17EF16B44EFA87319B12E2FCECB"/>
        <w:category>
          <w:name w:val="General"/>
          <w:gallery w:val="placeholder"/>
        </w:category>
        <w:types>
          <w:type w:val="bbPlcHdr"/>
        </w:types>
        <w:behaviors>
          <w:behavior w:val="content"/>
        </w:behaviors>
        <w:guid w:val="{B4D2C511-5114-4079-A9E9-28C377B6AA3F}"/>
      </w:docPartPr>
      <w:docPartBody>
        <w:p w:rsidR="00000000" w:rsidRDefault="00E1562C" w:rsidP="00E1562C">
          <w:pPr>
            <w:pStyle w:val="A2A9E17EF16B44EFA87319B12E2FCECB"/>
          </w:pPr>
          <w:r>
            <w:t xml:space="preserve"> </w:t>
          </w:r>
        </w:p>
      </w:docPartBody>
    </w:docPart>
    <w:docPart>
      <w:docPartPr>
        <w:name w:val="CCE837693EFA4190AE1A95CEC5978C0E"/>
        <w:category>
          <w:name w:val="General"/>
          <w:gallery w:val="placeholder"/>
        </w:category>
        <w:types>
          <w:type w:val="bbPlcHdr"/>
        </w:types>
        <w:behaviors>
          <w:behavior w:val="content"/>
        </w:behaviors>
        <w:guid w:val="{539D78D8-A755-4328-A313-8D87012E39D3}"/>
      </w:docPartPr>
      <w:docPartBody>
        <w:p w:rsidR="00000000" w:rsidRDefault="00E1562C" w:rsidP="00E1562C">
          <w:pPr>
            <w:pStyle w:val="CCE837693EFA4190AE1A95CEC5978C0E"/>
          </w:pPr>
          <w:r>
            <w:t xml:space="preserve"> </w:t>
          </w:r>
        </w:p>
      </w:docPartBody>
    </w:docPart>
    <w:docPart>
      <w:docPartPr>
        <w:name w:val="88AD1662AC00499F9A894B15AF7BF015"/>
        <w:category>
          <w:name w:val="General"/>
          <w:gallery w:val="placeholder"/>
        </w:category>
        <w:types>
          <w:type w:val="bbPlcHdr"/>
        </w:types>
        <w:behaviors>
          <w:behavior w:val="content"/>
        </w:behaviors>
        <w:guid w:val="{C2921262-BBB9-4EC7-B9D5-D815DC84C7DB}"/>
      </w:docPartPr>
      <w:docPartBody>
        <w:p w:rsidR="00000000" w:rsidRDefault="00E1562C" w:rsidP="00E1562C">
          <w:pPr>
            <w:pStyle w:val="88AD1662AC00499F9A894B15AF7BF015"/>
          </w:pPr>
          <w:r>
            <w:t xml:space="preserve"> </w:t>
          </w:r>
        </w:p>
      </w:docPartBody>
    </w:docPart>
    <w:docPart>
      <w:docPartPr>
        <w:name w:val="E5E9C2F686694BCFA81964147EF9FE59"/>
        <w:category>
          <w:name w:val="General"/>
          <w:gallery w:val="placeholder"/>
        </w:category>
        <w:types>
          <w:type w:val="bbPlcHdr"/>
        </w:types>
        <w:behaviors>
          <w:behavior w:val="content"/>
        </w:behaviors>
        <w:guid w:val="{C9E53D68-E746-4EB1-97D5-C1A7C75C5C8C}"/>
      </w:docPartPr>
      <w:docPartBody>
        <w:p w:rsidR="00000000" w:rsidRDefault="00E1562C" w:rsidP="00E1562C">
          <w:pPr>
            <w:pStyle w:val="E5E9C2F686694BCFA81964147EF9FE59"/>
          </w:pPr>
          <w:r>
            <w:t xml:space="preserve"> </w:t>
          </w:r>
        </w:p>
      </w:docPartBody>
    </w:docPart>
    <w:docPart>
      <w:docPartPr>
        <w:name w:val="8E834A718775416983FB1396A09A4FDD"/>
        <w:category>
          <w:name w:val="General"/>
          <w:gallery w:val="placeholder"/>
        </w:category>
        <w:types>
          <w:type w:val="bbPlcHdr"/>
        </w:types>
        <w:behaviors>
          <w:behavior w:val="content"/>
        </w:behaviors>
        <w:guid w:val="{B40BC810-80EE-4070-BC72-25AEC2287487}"/>
      </w:docPartPr>
      <w:docPartBody>
        <w:p w:rsidR="00000000" w:rsidRDefault="00E1562C" w:rsidP="00E1562C">
          <w:pPr>
            <w:pStyle w:val="8E834A718775416983FB1396A09A4FDD"/>
          </w:pPr>
          <w:r>
            <w:t xml:space="preserve"> </w:t>
          </w:r>
        </w:p>
      </w:docPartBody>
    </w:docPart>
    <w:docPart>
      <w:docPartPr>
        <w:name w:val="E6468E70632142CF85F476761EADD87F"/>
        <w:category>
          <w:name w:val="General"/>
          <w:gallery w:val="placeholder"/>
        </w:category>
        <w:types>
          <w:type w:val="bbPlcHdr"/>
        </w:types>
        <w:behaviors>
          <w:behavior w:val="content"/>
        </w:behaviors>
        <w:guid w:val="{4F6F51F0-FBBF-42A2-835F-E540CC566672}"/>
      </w:docPartPr>
      <w:docPartBody>
        <w:p w:rsidR="00000000" w:rsidRDefault="00E1562C" w:rsidP="00E1562C">
          <w:pPr>
            <w:pStyle w:val="E6468E70632142CF85F476761EADD87F"/>
          </w:pPr>
          <w:r>
            <w:t xml:space="preserve"> </w:t>
          </w:r>
        </w:p>
      </w:docPartBody>
    </w:docPart>
    <w:docPart>
      <w:docPartPr>
        <w:name w:val="FF27936E516B4978A09562CA768C446A"/>
        <w:category>
          <w:name w:val="General"/>
          <w:gallery w:val="placeholder"/>
        </w:category>
        <w:types>
          <w:type w:val="bbPlcHdr"/>
        </w:types>
        <w:behaviors>
          <w:behavior w:val="content"/>
        </w:behaviors>
        <w:guid w:val="{399B910D-2C9F-4496-8D27-C3C794B25033}"/>
      </w:docPartPr>
      <w:docPartBody>
        <w:p w:rsidR="00000000" w:rsidRDefault="00E1562C" w:rsidP="00E1562C">
          <w:pPr>
            <w:pStyle w:val="FF27936E516B4978A09562CA768C446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2C"/>
    <w:rsid w:val="00E15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2C"/>
    <w:rPr>
      <w:rFonts w:cs="Times New Roman"/>
      <w:sz w:val="3276"/>
      <w:szCs w:val="3276"/>
    </w:rPr>
  </w:style>
  <w:style w:type="character" w:default="1" w:styleId="DefaultParagraphFont">
    <w:name w:val="Default Paragraph Font"/>
    <w:uiPriority w:val="1"/>
    <w:semiHidden/>
    <w:unhideWhenUsed/>
    <w:rsid w:val="00E156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62C"/>
    <w:rPr>
      <w:color w:val="808080"/>
    </w:rPr>
  </w:style>
  <w:style w:type="paragraph" w:customStyle="1" w:styleId="6793F539A9F244858DAF0E05BEB5CA55">
    <w:name w:val="6793F539A9F244858DAF0E05BEB5CA55"/>
    <w:rsid w:val="00E1562C"/>
  </w:style>
  <w:style w:type="paragraph" w:customStyle="1" w:styleId="ADFE15647DE04DBB9F35752335C56A85">
    <w:name w:val="ADFE15647DE04DBB9F35752335C56A85"/>
    <w:rsid w:val="00E1562C"/>
  </w:style>
  <w:style w:type="paragraph" w:customStyle="1" w:styleId="BDB80F5A03164A4598772B5BD760B45F">
    <w:name w:val="BDB80F5A03164A4598772B5BD760B45F"/>
    <w:rsid w:val="00E1562C"/>
  </w:style>
  <w:style w:type="paragraph" w:customStyle="1" w:styleId="B8933E10F57248F2B3749EE2BD5F4CFD">
    <w:name w:val="B8933E10F57248F2B3749EE2BD5F4CFD"/>
    <w:rsid w:val="00E1562C"/>
  </w:style>
  <w:style w:type="paragraph" w:customStyle="1" w:styleId="B5C0A014ED5746078CE8F7C19FF53A97">
    <w:name w:val="B5C0A014ED5746078CE8F7C19FF53A97"/>
    <w:rsid w:val="00E1562C"/>
  </w:style>
  <w:style w:type="paragraph" w:customStyle="1" w:styleId="8D20C35AC33E499291B71641CB07B6FC">
    <w:name w:val="8D20C35AC33E499291B71641CB07B6FC"/>
    <w:rsid w:val="00E1562C"/>
  </w:style>
  <w:style w:type="paragraph" w:customStyle="1" w:styleId="22B598A5C6484EA78F10CA74F7D7A49F">
    <w:name w:val="22B598A5C6484EA78F10CA74F7D7A49F"/>
    <w:rsid w:val="00E1562C"/>
  </w:style>
  <w:style w:type="paragraph" w:customStyle="1" w:styleId="A2A9E17EF16B44EFA87319B12E2FCECB">
    <w:name w:val="A2A9E17EF16B44EFA87319B12E2FCECB"/>
    <w:rsid w:val="00E1562C"/>
  </w:style>
  <w:style w:type="paragraph" w:customStyle="1" w:styleId="CCE837693EFA4190AE1A95CEC5978C0E">
    <w:name w:val="CCE837693EFA4190AE1A95CEC5978C0E"/>
    <w:rsid w:val="00E1562C"/>
  </w:style>
  <w:style w:type="paragraph" w:customStyle="1" w:styleId="88AD1662AC00499F9A894B15AF7BF015">
    <w:name w:val="88AD1662AC00499F9A894B15AF7BF015"/>
    <w:rsid w:val="00E1562C"/>
  </w:style>
  <w:style w:type="paragraph" w:customStyle="1" w:styleId="E5E9C2F686694BCFA81964147EF9FE59">
    <w:name w:val="E5E9C2F686694BCFA81964147EF9FE59"/>
    <w:rsid w:val="00E1562C"/>
  </w:style>
  <w:style w:type="paragraph" w:customStyle="1" w:styleId="8E834A718775416983FB1396A09A4FDD">
    <w:name w:val="8E834A718775416983FB1396A09A4FDD"/>
    <w:rsid w:val="00E1562C"/>
  </w:style>
  <w:style w:type="paragraph" w:customStyle="1" w:styleId="E6468E70632142CF85F476761EADD87F">
    <w:name w:val="E6468E70632142CF85F476761EADD87F"/>
    <w:rsid w:val="00E1562C"/>
  </w:style>
  <w:style w:type="paragraph" w:customStyle="1" w:styleId="FF27936E516B4978A09562CA768C446A">
    <w:name w:val="FF27936E516B4978A09562CA768C446A"/>
    <w:rsid w:val="00E156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44FAE-C25A-4568-A905-1898B7DB8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LCH14 - Harwich Haven Authority Launch Indemnity (Source).dotx</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HHA Form</vt:lpstr>
    </vt:vector>
  </TitlesOfParts>
  <Company>Harwich Haven Authority</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HHA Form</dc:title>
  <dc:subject/>
  <dc:creator>Nathan Etheridge</dc:creator>
  <cp:keywords/>
  <dc:description/>
  <cp:lastModifiedBy>Nathan Etheridge</cp:lastModifiedBy>
  <cp:revision>2</cp:revision>
  <cp:lastPrinted>2016-11-30T14:33:00Z</cp:lastPrinted>
  <dcterms:created xsi:type="dcterms:W3CDTF">2017-03-02T09:17:00Z</dcterms:created>
  <dcterms:modified xsi:type="dcterms:W3CDTF">2017-03-02T09:17:00Z</dcterms:modified>
  <cp:contentStatus/>
</cp:coreProperties>
</file>