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673"/>
      </w:tblGrid>
      <w:tr w:rsidR="002E788B" w:rsidTr="0048178E">
        <w:tc>
          <w:tcPr>
            <w:tcW w:w="931" w:type="pct"/>
            <w:tcMar>
              <w:left w:w="0" w:type="dxa"/>
            </w:tcMar>
          </w:tcPr>
          <w:p w:rsidR="002F6951" w:rsidRPr="00C6133D" w:rsidRDefault="002E788B" w:rsidP="00246172">
            <w:r>
              <w:rPr>
                <w:noProof/>
                <w:lang w:eastAsia="en-GB"/>
              </w:rPr>
              <w:drawing>
                <wp:inline distT="0" distB="0" distL="0" distR="0">
                  <wp:extent cx="1031358" cy="10313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HA FIN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4572" cy="1034572"/>
                          </a:xfrm>
                          <a:prstGeom prst="rect">
                            <a:avLst/>
                          </a:prstGeom>
                        </pic:spPr>
                      </pic:pic>
                    </a:graphicData>
                  </a:graphic>
                </wp:inline>
              </w:drawing>
            </w:r>
          </w:p>
        </w:tc>
        <w:tc>
          <w:tcPr>
            <w:tcW w:w="4069" w:type="pct"/>
            <w:vAlign w:val="bottom"/>
          </w:tcPr>
          <w:p w:rsidR="00525358" w:rsidRPr="00525358" w:rsidRDefault="006F6164" w:rsidP="00246172">
            <w:pPr>
              <w:pStyle w:val="FormName"/>
            </w:pPr>
            <w:r>
              <w:t>Shipping and landing r</w:t>
            </w:r>
            <w:r w:rsidR="005A2FB7">
              <w:t>equest</w:t>
            </w:r>
            <w:r w:rsidR="00525358" w:rsidRPr="00525358">
              <w:t xml:space="preserve"> </w:t>
            </w:r>
          </w:p>
        </w:tc>
      </w:tr>
      <w:tr w:rsidR="00033C73" w:rsidTr="0003409E">
        <w:trPr>
          <w:trHeight w:hRule="exact" w:val="226"/>
        </w:trPr>
        <w:tc>
          <w:tcPr>
            <w:tcW w:w="931" w:type="pct"/>
            <w:tcMar>
              <w:left w:w="0" w:type="dxa"/>
            </w:tcMar>
          </w:tcPr>
          <w:p w:rsidR="00033C73" w:rsidRDefault="00033C73" w:rsidP="00246172">
            <w:pPr>
              <w:rPr>
                <w:noProof/>
                <w:lang w:eastAsia="en-GB"/>
              </w:rPr>
            </w:pPr>
          </w:p>
        </w:tc>
        <w:tc>
          <w:tcPr>
            <w:tcW w:w="4069" w:type="pct"/>
            <w:vAlign w:val="bottom"/>
          </w:tcPr>
          <w:p w:rsidR="00033C73" w:rsidRDefault="00033C73" w:rsidP="00F061D0"/>
        </w:tc>
      </w:tr>
    </w:tbl>
    <w:p w:rsidR="005A2FB7" w:rsidRDefault="006F6164" w:rsidP="005A2FB7">
      <w:pPr>
        <w:pStyle w:val="Heading1"/>
      </w:pPr>
      <w:r>
        <w:t>Request d</w:t>
      </w:r>
      <w:r w:rsidR="005A2FB7">
        <w:t>etails</w:t>
      </w:r>
    </w:p>
    <w:tbl>
      <w:tblPr>
        <w:tblStyle w:val="TableGrid"/>
        <w:tblW w:w="0" w:type="auto"/>
        <w:tblLook w:val="04A0" w:firstRow="1" w:lastRow="0" w:firstColumn="1" w:lastColumn="0" w:noHBand="0" w:noVBand="1"/>
      </w:tblPr>
      <w:tblGrid>
        <w:gridCol w:w="1101"/>
        <w:gridCol w:w="2585"/>
        <w:gridCol w:w="850"/>
        <w:gridCol w:w="6096"/>
      </w:tblGrid>
      <w:tr w:rsidR="005A2FB7" w:rsidTr="006F6164">
        <w:tc>
          <w:tcPr>
            <w:tcW w:w="1101" w:type="dxa"/>
            <w:tcBorders>
              <w:top w:val="nil"/>
              <w:left w:val="nil"/>
              <w:bottom w:val="nil"/>
              <w:right w:val="nil"/>
            </w:tcBorders>
          </w:tcPr>
          <w:p w:rsidR="005A2FB7" w:rsidRDefault="005A2FB7" w:rsidP="00293F94">
            <w:pPr>
              <w:pStyle w:val="LabelCell"/>
            </w:pPr>
            <w:r>
              <w:t>Date</w:t>
            </w:r>
          </w:p>
        </w:tc>
        <w:sdt>
          <w:sdtPr>
            <w:id w:val="-283424431"/>
            <w:placeholder>
              <w:docPart w:val="4C4EEBAAE82B43CA82BDDFA4DCCB65E1"/>
            </w:placeholder>
            <w:showingPlcHdr/>
            <w:text/>
          </w:sdtPr>
          <w:sdtContent>
            <w:tc>
              <w:tcPr>
                <w:tcW w:w="2585" w:type="dxa"/>
                <w:tcBorders>
                  <w:top w:val="nil"/>
                  <w:left w:val="nil"/>
                  <w:bottom w:val="nil"/>
                  <w:right w:val="nil"/>
                </w:tcBorders>
              </w:tcPr>
              <w:p w:rsidR="005A2FB7" w:rsidRDefault="00975E1D" w:rsidP="00975E1D">
                <w:pPr>
                  <w:pStyle w:val="FieldCell"/>
                </w:pPr>
                <w:r>
                  <w:t xml:space="preserve"> </w:t>
                </w:r>
              </w:p>
            </w:tc>
          </w:sdtContent>
        </w:sdt>
        <w:tc>
          <w:tcPr>
            <w:tcW w:w="850" w:type="dxa"/>
            <w:tcBorders>
              <w:top w:val="nil"/>
              <w:left w:val="nil"/>
              <w:bottom w:val="nil"/>
              <w:right w:val="nil"/>
            </w:tcBorders>
          </w:tcPr>
          <w:p w:rsidR="005A2FB7" w:rsidRDefault="005A2FB7" w:rsidP="00293F94">
            <w:pPr>
              <w:pStyle w:val="LabelCell"/>
            </w:pPr>
            <w:r>
              <w:t>Vessel</w:t>
            </w:r>
          </w:p>
        </w:tc>
        <w:sdt>
          <w:sdtPr>
            <w:id w:val="649876664"/>
            <w:placeholder>
              <w:docPart w:val="13829F43220B4E9893CE77F18A34A827"/>
            </w:placeholder>
            <w:showingPlcHdr/>
            <w:text/>
          </w:sdtPr>
          <w:sdtContent>
            <w:tc>
              <w:tcPr>
                <w:tcW w:w="6096" w:type="dxa"/>
                <w:tcBorders>
                  <w:top w:val="nil"/>
                  <w:left w:val="nil"/>
                  <w:bottom w:val="nil"/>
                  <w:right w:val="nil"/>
                </w:tcBorders>
              </w:tcPr>
              <w:p w:rsidR="005A2FB7" w:rsidRDefault="00975E1D" w:rsidP="00293F94">
                <w:pPr>
                  <w:pStyle w:val="FieldCell"/>
                </w:pPr>
                <w:r>
                  <w:t xml:space="preserve"> </w:t>
                </w:r>
              </w:p>
            </w:tc>
          </w:sdtContent>
        </w:sdt>
      </w:tr>
      <w:tr w:rsidR="005A2FB7" w:rsidTr="006F6164">
        <w:tc>
          <w:tcPr>
            <w:tcW w:w="1101" w:type="dxa"/>
            <w:tcBorders>
              <w:top w:val="nil"/>
              <w:left w:val="nil"/>
              <w:bottom w:val="nil"/>
              <w:right w:val="nil"/>
            </w:tcBorders>
          </w:tcPr>
          <w:p w:rsidR="005A2FB7" w:rsidRDefault="005A2FB7" w:rsidP="00293F94">
            <w:pPr>
              <w:pStyle w:val="LabelCell"/>
            </w:pPr>
            <w:r>
              <w:t>Location</w:t>
            </w:r>
          </w:p>
        </w:tc>
        <w:sdt>
          <w:sdtPr>
            <w:id w:val="-667861807"/>
            <w:placeholder>
              <w:docPart w:val="A95F418D112C4497A8C48C1664A067BE"/>
            </w:placeholder>
            <w:showingPlcHdr/>
            <w:text/>
          </w:sdtPr>
          <w:sdtContent>
            <w:tc>
              <w:tcPr>
                <w:tcW w:w="9531" w:type="dxa"/>
                <w:gridSpan w:val="3"/>
                <w:tcBorders>
                  <w:top w:val="nil"/>
                  <w:left w:val="nil"/>
                  <w:bottom w:val="nil"/>
                  <w:right w:val="nil"/>
                </w:tcBorders>
              </w:tcPr>
              <w:p w:rsidR="005A2FB7" w:rsidRDefault="00975E1D" w:rsidP="00293F94">
                <w:pPr>
                  <w:pStyle w:val="FieldCell"/>
                </w:pPr>
                <w:r>
                  <w:t xml:space="preserve"> </w:t>
                </w:r>
              </w:p>
            </w:tc>
          </w:sdtContent>
        </w:sdt>
      </w:tr>
    </w:tbl>
    <w:p w:rsidR="005A2FB7" w:rsidRDefault="006F6164" w:rsidP="005A2FB7">
      <w:pPr>
        <w:pStyle w:val="Heading1"/>
      </w:pPr>
      <w:r>
        <w:t>Personnel to t</w:t>
      </w:r>
      <w:r w:rsidR="005A2FB7">
        <w:t>ransport</w:t>
      </w:r>
    </w:p>
    <w:tbl>
      <w:tblPr>
        <w:tblStyle w:val="TableGrid"/>
        <w:tblW w:w="0" w:type="auto"/>
        <w:tblLook w:val="04A0" w:firstRow="1" w:lastRow="0" w:firstColumn="1" w:lastColumn="0" w:noHBand="0" w:noVBand="1"/>
      </w:tblPr>
      <w:tblGrid>
        <w:gridCol w:w="1668"/>
        <w:gridCol w:w="3152"/>
        <w:gridCol w:w="2551"/>
        <w:gridCol w:w="3261"/>
      </w:tblGrid>
      <w:tr w:rsidR="005A2FB7" w:rsidTr="006F6164">
        <w:tc>
          <w:tcPr>
            <w:tcW w:w="1668" w:type="dxa"/>
            <w:tcBorders>
              <w:top w:val="nil"/>
              <w:left w:val="nil"/>
              <w:bottom w:val="nil"/>
              <w:right w:val="nil"/>
            </w:tcBorders>
          </w:tcPr>
          <w:p w:rsidR="005A2FB7" w:rsidRDefault="006F6164" w:rsidP="00293F94">
            <w:pPr>
              <w:pStyle w:val="LabelCell"/>
            </w:pPr>
            <w:r>
              <w:t>No of p</w:t>
            </w:r>
            <w:r w:rsidR="005A2FB7">
              <w:t>ersons</w:t>
            </w:r>
          </w:p>
        </w:tc>
        <w:sdt>
          <w:sdtPr>
            <w:id w:val="-659155221"/>
            <w:placeholder>
              <w:docPart w:val="AFBEC8D746FE42FBA6E8D73E9D231F39"/>
            </w:placeholder>
            <w:showingPlcHdr/>
            <w:text/>
          </w:sdtPr>
          <w:sdtContent>
            <w:tc>
              <w:tcPr>
                <w:tcW w:w="3152" w:type="dxa"/>
                <w:tcBorders>
                  <w:top w:val="nil"/>
                  <w:left w:val="nil"/>
                  <w:bottom w:val="nil"/>
                  <w:right w:val="nil"/>
                </w:tcBorders>
              </w:tcPr>
              <w:p w:rsidR="005A2FB7" w:rsidRDefault="00975E1D" w:rsidP="00293F94">
                <w:pPr>
                  <w:pStyle w:val="FieldCell"/>
                </w:pPr>
                <w:r>
                  <w:t xml:space="preserve"> </w:t>
                </w:r>
              </w:p>
            </w:tc>
          </w:sdtContent>
        </w:sdt>
        <w:tc>
          <w:tcPr>
            <w:tcW w:w="2551" w:type="dxa"/>
            <w:tcBorders>
              <w:top w:val="nil"/>
              <w:left w:val="nil"/>
              <w:bottom w:val="nil"/>
              <w:right w:val="nil"/>
            </w:tcBorders>
          </w:tcPr>
          <w:p w:rsidR="005A2FB7" w:rsidRDefault="006F6164" w:rsidP="00293F94">
            <w:pPr>
              <w:pStyle w:val="LabelCell"/>
            </w:pPr>
            <w:r>
              <w:t>No of lifejackets r</w:t>
            </w:r>
            <w:r w:rsidR="005A2FB7">
              <w:t>equired</w:t>
            </w:r>
          </w:p>
        </w:tc>
        <w:sdt>
          <w:sdtPr>
            <w:id w:val="1361090867"/>
            <w:placeholder>
              <w:docPart w:val="53343797AE9848B9918BD6326793F3DC"/>
            </w:placeholder>
            <w:showingPlcHdr/>
            <w:text/>
          </w:sdtPr>
          <w:sdtContent>
            <w:tc>
              <w:tcPr>
                <w:tcW w:w="3261" w:type="dxa"/>
                <w:tcBorders>
                  <w:top w:val="nil"/>
                  <w:left w:val="nil"/>
                  <w:bottom w:val="nil"/>
                  <w:right w:val="nil"/>
                </w:tcBorders>
              </w:tcPr>
              <w:p w:rsidR="005A2FB7" w:rsidRDefault="00975E1D" w:rsidP="00293F94">
                <w:pPr>
                  <w:pStyle w:val="FieldCell"/>
                </w:pPr>
                <w:r>
                  <w:t xml:space="preserve"> </w:t>
                </w:r>
              </w:p>
            </w:tc>
          </w:sdtContent>
        </w:sdt>
      </w:tr>
      <w:tr w:rsidR="005A2FB7" w:rsidTr="006F6164">
        <w:tc>
          <w:tcPr>
            <w:tcW w:w="1668" w:type="dxa"/>
            <w:tcBorders>
              <w:top w:val="nil"/>
              <w:left w:val="nil"/>
              <w:bottom w:val="nil"/>
              <w:right w:val="nil"/>
            </w:tcBorders>
          </w:tcPr>
          <w:p w:rsidR="005A2FB7" w:rsidRDefault="006F6164" w:rsidP="00293F94">
            <w:pPr>
              <w:pStyle w:val="LabelCell"/>
            </w:pPr>
            <w:r>
              <w:t>Single j</w:t>
            </w:r>
            <w:r w:rsidR="005A2FB7">
              <w:t xml:space="preserve">ourney </w:t>
            </w:r>
            <w:bookmarkStart w:id="0" w:name="Check1"/>
          </w:p>
        </w:tc>
        <w:bookmarkEnd w:id="0"/>
        <w:tc>
          <w:tcPr>
            <w:tcW w:w="3152" w:type="dxa"/>
            <w:tcBorders>
              <w:top w:val="nil"/>
              <w:left w:val="nil"/>
              <w:bottom w:val="nil"/>
              <w:right w:val="nil"/>
            </w:tcBorders>
          </w:tcPr>
          <w:p w:rsidR="005A2FB7" w:rsidRDefault="005A2FB7" w:rsidP="00643A8D">
            <w:pPr>
              <w:pStyle w:val="CheckCell"/>
              <w:jc w:val="left"/>
            </w:pPr>
            <w:r>
              <w:fldChar w:fldCharType="begin">
                <w:ffData>
                  <w:name w:val="Check1"/>
                  <w:enabled/>
                  <w:calcOnExit w:val="0"/>
                  <w:checkBox>
                    <w:sizeAuto/>
                    <w:default w:val="0"/>
                  </w:checkBox>
                </w:ffData>
              </w:fldChar>
            </w:r>
            <w:r>
              <w:instrText xml:space="preserve"> FORMCHECKBOX </w:instrText>
            </w:r>
            <w:r w:rsidR="00975E1D">
              <w:fldChar w:fldCharType="separate"/>
            </w:r>
            <w:r>
              <w:fldChar w:fldCharType="end"/>
            </w:r>
          </w:p>
        </w:tc>
        <w:tc>
          <w:tcPr>
            <w:tcW w:w="2551" w:type="dxa"/>
            <w:tcBorders>
              <w:top w:val="nil"/>
              <w:left w:val="nil"/>
              <w:bottom w:val="nil"/>
              <w:right w:val="nil"/>
            </w:tcBorders>
          </w:tcPr>
          <w:p w:rsidR="005A2FB7" w:rsidRDefault="006F6164" w:rsidP="00293F94">
            <w:pPr>
              <w:pStyle w:val="LabelCell"/>
            </w:pPr>
            <w:r>
              <w:t>Return j</w:t>
            </w:r>
            <w:r w:rsidR="005A2FB7">
              <w:t xml:space="preserve">ourney </w:t>
            </w:r>
            <w:bookmarkStart w:id="1" w:name="Check2"/>
          </w:p>
        </w:tc>
        <w:bookmarkEnd w:id="1"/>
        <w:tc>
          <w:tcPr>
            <w:tcW w:w="3261" w:type="dxa"/>
            <w:tcBorders>
              <w:top w:val="nil"/>
              <w:left w:val="nil"/>
              <w:bottom w:val="nil"/>
              <w:right w:val="nil"/>
            </w:tcBorders>
          </w:tcPr>
          <w:p w:rsidR="005A2FB7" w:rsidRDefault="005A2FB7" w:rsidP="00643A8D">
            <w:pPr>
              <w:pStyle w:val="CheckCell"/>
              <w:jc w:val="left"/>
            </w:pPr>
            <w:r>
              <w:fldChar w:fldCharType="begin">
                <w:ffData>
                  <w:name w:val="Check2"/>
                  <w:enabled/>
                  <w:calcOnExit w:val="0"/>
                  <w:checkBox>
                    <w:sizeAuto/>
                    <w:default w:val="0"/>
                  </w:checkBox>
                </w:ffData>
              </w:fldChar>
            </w:r>
            <w:r>
              <w:instrText xml:space="preserve"> FORMCHECKBOX </w:instrText>
            </w:r>
            <w:r w:rsidR="00975E1D">
              <w:fldChar w:fldCharType="separate"/>
            </w:r>
            <w:r>
              <w:fldChar w:fldCharType="end"/>
            </w:r>
          </w:p>
        </w:tc>
      </w:tr>
    </w:tbl>
    <w:p w:rsidR="005A2FB7" w:rsidRDefault="005A2FB7" w:rsidP="005A2FB7">
      <w:pPr>
        <w:pStyle w:val="Heading1"/>
      </w:pPr>
      <w:r>
        <w:t>Personnel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111"/>
        <w:gridCol w:w="283"/>
        <w:gridCol w:w="4962"/>
      </w:tblGrid>
      <w:tr w:rsidR="005A2FB7" w:rsidTr="006F6164">
        <w:tc>
          <w:tcPr>
            <w:tcW w:w="1276" w:type="dxa"/>
          </w:tcPr>
          <w:p w:rsidR="005A2FB7" w:rsidRDefault="005A2FB7" w:rsidP="00293F94"/>
        </w:tc>
        <w:tc>
          <w:tcPr>
            <w:tcW w:w="4111" w:type="dxa"/>
          </w:tcPr>
          <w:p w:rsidR="005A2FB7" w:rsidRDefault="005A2FB7" w:rsidP="005A2FB7">
            <w:pPr>
              <w:pStyle w:val="TextCell"/>
            </w:pPr>
            <w:r>
              <w:t>Person 1</w:t>
            </w:r>
          </w:p>
        </w:tc>
        <w:tc>
          <w:tcPr>
            <w:tcW w:w="283" w:type="dxa"/>
          </w:tcPr>
          <w:p w:rsidR="005A2FB7" w:rsidRDefault="005A2FB7" w:rsidP="005A2FB7">
            <w:pPr>
              <w:pStyle w:val="TextCell"/>
            </w:pPr>
          </w:p>
        </w:tc>
        <w:tc>
          <w:tcPr>
            <w:tcW w:w="4962" w:type="dxa"/>
          </w:tcPr>
          <w:p w:rsidR="005A2FB7" w:rsidRDefault="005A2FB7" w:rsidP="005A2FB7">
            <w:pPr>
              <w:pStyle w:val="TextCell"/>
            </w:pPr>
            <w:r>
              <w:t>Person 2</w:t>
            </w:r>
          </w:p>
        </w:tc>
      </w:tr>
      <w:tr w:rsidR="005A2FB7" w:rsidTr="006F6164">
        <w:tc>
          <w:tcPr>
            <w:tcW w:w="1276" w:type="dxa"/>
          </w:tcPr>
          <w:p w:rsidR="005A2FB7" w:rsidRDefault="005A2FB7" w:rsidP="00293F94">
            <w:pPr>
              <w:pStyle w:val="LabelCell"/>
            </w:pPr>
            <w:r>
              <w:t>Name</w:t>
            </w:r>
          </w:p>
        </w:tc>
        <w:sdt>
          <w:sdtPr>
            <w:id w:val="-775098754"/>
            <w:placeholder>
              <w:docPart w:val="BF8FE48925C24DFFB1ABDCD402973FF4"/>
            </w:placeholder>
            <w:showingPlcHdr/>
            <w:text/>
          </w:sdtPr>
          <w:sdtContent>
            <w:tc>
              <w:tcPr>
                <w:tcW w:w="4111" w:type="dxa"/>
              </w:tcPr>
              <w:p w:rsidR="005A2FB7" w:rsidRDefault="00975E1D" w:rsidP="00293F94">
                <w:pPr>
                  <w:pStyle w:val="FieldCell"/>
                </w:pPr>
                <w:r>
                  <w:t xml:space="preserve"> </w:t>
                </w:r>
              </w:p>
            </w:tc>
          </w:sdtContent>
        </w:sdt>
        <w:tc>
          <w:tcPr>
            <w:tcW w:w="283" w:type="dxa"/>
          </w:tcPr>
          <w:p w:rsidR="005A2FB7" w:rsidRDefault="005A2FB7" w:rsidP="00293F94"/>
        </w:tc>
        <w:sdt>
          <w:sdtPr>
            <w:id w:val="-121000539"/>
            <w:placeholder>
              <w:docPart w:val="1DDE17632832407388341460C247A341"/>
            </w:placeholder>
            <w:showingPlcHdr/>
            <w:text/>
          </w:sdtPr>
          <w:sdtContent>
            <w:tc>
              <w:tcPr>
                <w:tcW w:w="4962" w:type="dxa"/>
              </w:tcPr>
              <w:p w:rsidR="005A2FB7" w:rsidRDefault="00975E1D" w:rsidP="00293F94">
                <w:pPr>
                  <w:pStyle w:val="FieldCell"/>
                </w:pPr>
                <w:r>
                  <w:t xml:space="preserve"> </w:t>
                </w:r>
              </w:p>
            </w:tc>
          </w:sdtContent>
        </w:sdt>
      </w:tr>
      <w:tr w:rsidR="005A2FB7" w:rsidTr="006F6164">
        <w:tc>
          <w:tcPr>
            <w:tcW w:w="1276" w:type="dxa"/>
          </w:tcPr>
          <w:p w:rsidR="005A2FB7" w:rsidRDefault="005A2FB7" w:rsidP="00293F94">
            <w:pPr>
              <w:pStyle w:val="LabelCell"/>
            </w:pPr>
            <w:r>
              <w:t>Position</w:t>
            </w:r>
          </w:p>
        </w:tc>
        <w:sdt>
          <w:sdtPr>
            <w:id w:val="-2077812820"/>
            <w:placeholder>
              <w:docPart w:val="3433A45637CB47A7BD8C052A02876E60"/>
            </w:placeholder>
            <w:showingPlcHdr/>
            <w:text/>
          </w:sdtPr>
          <w:sdtContent>
            <w:tc>
              <w:tcPr>
                <w:tcW w:w="4111" w:type="dxa"/>
              </w:tcPr>
              <w:p w:rsidR="005A2FB7" w:rsidRDefault="00975E1D" w:rsidP="00293F94">
                <w:pPr>
                  <w:pStyle w:val="FieldCell"/>
                </w:pPr>
                <w:r>
                  <w:t xml:space="preserve"> </w:t>
                </w:r>
              </w:p>
            </w:tc>
          </w:sdtContent>
        </w:sdt>
        <w:tc>
          <w:tcPr>
            <w:tcW w:w="283" w:type="dxa"/>
          </w:tcPr>
          <w:p w:rsidR="005A2FB7" w:rsidRDefault="005A2FB7" w:rsidP="00293F94"/>
        </w:tc>
        <w:sdt>
          <w:sdtPr>
            <w:id w:val="382227766"/>
            <w:placeholder>
              <w:docPart w:val="11033B0599CA4808A4C8762CF3F2273B"/>
            </w:placeholder>
            <w:showingPlcHdr/>
            <w:text/>
          </w:sdtPr>
          <w:sdtContent>
            <w:tc>
              <w:tcPr>
                <w:tcW w:w="4962" w:type="dxa"/>
              </w:tcPr>
              <w:p w:rsidR="005A2FB7" w:rsidRDefault="00975E1D" w:rsidP="00293F94">
                <w:pPr>
                  <w:pStyle w:val="FieldCell"/>
                </w:pPr>
                <w:r>
                  <w:t xml:space="preserve"> </w:t>
                </w:r>
              </w:p>
            </w:tc>
          </w:sdtContent>
        </w:sdt>
      </w:tr>
      <w:tr w:rsidR="005A2FB7" w:rsidTr="006F6164">
        <w:tc>
          <w:tcPr>
            <w:tcW w:w="1276" w:type="dxa"/>
          </w:tcPr>
          <w:p w:rsidR="005A2FB7" w:rsidRDefault="005A2FB7" w:rsidP="00293F94">
            <w:pPr>
              <w:pStyle w:val="LabelCell"/>
            </w:pPr>
            <w:r>
              <w:t>Telephone</w:t>
            </w:r>
          </w:p>
        </w:tc>
        <w:sdt>
          <w:sdtPr>
            <w:id w:val="-666010445"/>
            <w:placeholder>
              <w:docPart w:val="8EE1A5F383BF415D9845E6B32C17AC37"/>
            </w:placeholder>
            <w:showingPlcHdr/>
            <w:text/>
          </w:sdtPr>
          <w:sdtContent>
            <w:tc>
              <w:tcPr>
                <w:tcW w:w="4111" w:type="dxa"/>
              </w:tcPr>
              <w:p w:rsidR="005A2FB7" w:rsidRDefault="00975E1D" w:rsidP="00293F94">
                <w:pPr>
                  <w:pStyle w:val="FieldCell"/>
                </w:pPr>
                <w:r>
                  <w:t xml:space="preserve"> </w:t>
                </w:r>
              </w:p>
            </w:tc>
          </w:sdtContent>
        </w:sdt>
        <w:tc>
          <w:tcPr>
            <w:tcW w:w="283" w:type="dxa"/>
          </w:tcPr>
          <w:p w:rsidR="005A2FB7" w:rsidRDefault="005A2FB7" w:rsidP="00293F94"/>
        </w:tc>
        <w:sdt>
          <w:sdtPr>
            <w:id w:val="1817066692"/>
            <w:placeholder>
              <w:docPart w:val="CE67169501AC46E8A6923A2C89892207"/>
            </w:placeholder>
            <w:showingPlcHdr/>
            <w:text/>
          </w:sdtPr>
          <w:sdtContent>
            <w:tc>
              <w:tcPr>
                <w:tcW w:w="4962" w:type="dxa"/>
              </w:tcPr>
              <w:p w:rsidR="005A2FB7" w:rsidRDefault="00975E1D" w:rsidP="00293F94">
                <w:pPr>
                  <w:pStyle w:val="FieldCell"/>
                </w:pPr>
                <w:r>
                  <w:t xml:space="preserve"> </w:t>
                </w:r>
              </w:p>
            </w:tc>
          </w:sdtContent>
        </w:sdt>
      </w:tr>
    </w:tbl>
    <w:p w:rsidR="005A2FB7" w:rsidRDefault="005A2FB7" w:rsidP="005A2FB7">
      <w:pPr>
        <w:pStyle w:val="Heading1"/>
      </w:pPr>
      <w:r>
        <w:t>Invoice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09"/>
        <w:gridCol w:w="1561"/>
        <w:gridCol w:w="3861"/>
      </w:tblGrid>
      <w:tr w:rsidR="005A2FB7" w:rsidTr="006F6164">
        <w:tc>
          <w:tcPr>
            <w:tcW w:w="1701" w:type="dxa"/>
          </w:tcPr>
          <w:p w:rsidR="005A2FB7" w:rsidRDefault="005A2FB7" w:rsidP="00293F94">
            <w:pPr>
              <w:pStyle w:val="LabelCell"/>
            </w:pPr>
            <w:r>
              <w:t>Company Name</w:t>
            </w:r>
          </w:p>
        </w:tc>
        <w:sdt>
          <w:sdtPr>
            <w:id w:val="855691406"/>
            <w:placeholder>
              <w:docPart w:val="17E3BCAD6F604A788B5D00C8B024C8D6"/>
            </w:placeholder>
            <w:showingPlcHdr/>
            <w:text/>
          </w:sdtPr>
          <w:sdtContent>
            <w:tc>
              <w:tcPr>
                <w:tcW w:w="3509" w:type="dxa"/>
              </w:tcPr>
              <w:p w:rsidR="005A2FB7" w:rsidRDefault="00975E1D" w:rsidP="00293F94">
                <w:pPr>
                  <w:pStyle w:val="FieldCell"/>
                </w:pPr>
                <w:r>
                  <w:t xml:space="preserve"> </w:t>
                </w:r>
              </w:p>
            </w:tc>
          </w:sdtContent>
        </w:sdt>
        <w:tc>
          <w:tcPr>
            <w:tcW w:w="1561" w:type="dxa"/>
          </w:tcPr>
          <w:p w:rsidR="005A2FB7" w:rsidRDefault="005A2FB7" w:rsidP="00293F94">
            <w:pPr>
              <w:pStyle w:val="LabelCell"/>
            </w:pPr>
            <w:r>
              <w:t>Contact Name</w:t>
            </w:r>
          </w:p>
        </w:tc>
        <w:sdt>
          <w:sdtPr>
            <w:id w:val="203380832"/>
            <w:placeholder>
              <w:docPart w:val="C49D560E31D34BB38B5BAE5541CD04C9"/>
            </w:placeholder>
            <w:showingPlcHdr/>
            <w:text/>
          </w:sdtPr>
          <w:sdtContent>
            <w:tc>
              <w:tcPr>
                <w:tcW w:w="3861" w:type="dxa"/>
              </w:tcPr>
              <w:p w:rsidR="005A2FB7" w:rsidRDefault="00975E1D" w:rsidP="00293F94">
                <w:pPr>
                  <w:pStyle w:val="FieldCell"/>
                </w:pPr>
                <w:r>
                  <w:t xml:space="preserve"> </w:t>
                </w:r>
              </w:p>
            </w:tc>
          </w:sdtContent>
        </w:sdt>
      </w:tr>
      <w:tr w:rsidR="005A2FB7" w:rsidTr="006F6164">
        <w:tc>
          <w:tcPr>
            <w:tcW w:w="1701" w:type="dxa"/>
          </w:tcPr>
          <w:p w:rsidR="005A2FB7" w:rsidRDefault="005A2FB7" w:rsidP="00293F94">
            <w:pPr>
              <w:pStyle w:val="LabelCell"/>
            </w:pPr>
            <w:r>
              <w:t>Address</w:t>
            </w:r>
          </w:p>
        </w:tc>
        <w:sdt>
          <w:sdtPr>
            <w:id w:val="-795290992"/>
            <w:placeholder>
              <w:docPart w:val="E36FCBD08E6B48E4B5BA838F21E5CFF2"/>
            </w:placeholder>
            <w:showingPlcHdr/>
            <w:text/>
          </w:sdtPr>
          <w:sdtContent>
            <w:tc>
              <w:tcPr>
                <w:tcW w:w="8931" w:type="dxa"/>
                <w:gridSpan w:val="3"/>
              </w:tcPr>
              <w:p w:rsidR="005A2FB7" w:rsidRDefault="00975E1D" w:rsidP="00293F94">
                <w:pPr>
                  <w:pStyle w:val="FieldCell"/>
                </w:pPr>
                <w:r>
                  <w:t xml:space="preserve"> </w:t>
                </w:r>
              </w:p>
            </w:tc>
          </w:sdtContent>
        </w:sdt>
      </w:tr>
      <w:tr w:rsidR="005A2FB7" w:rsidTr="006F6164">
        <w:tc>
          <w:tcPr>
            <w:tcW w:w="1701" w:type="dxa"/>
          </w:tcPr>
          <w:p w:rsidR="005A2FB7" w:rsidRDefault="005A2FB7" w:rsidP="00293F94">
            <w:pPr>
              <w:pStyle w:val="LabelCell"/>
            </w:pPr>
            <w:r>
              <w:t>Telephone</w:t>
            </w:r>
          </w:p>
        </w:tc>
        <w:sdt>
          <w:sdtPr>
            <w:id w:val="1192879203"/>
            <w:placeholder>
              <w:docPart w:val="616774F435DB4CBA83FDBEB6569791C3"/>
            </w:placeholder>
            <w:showingPlcHdr/>
            <w:text/>
          </w:sdtPr>
          <w:sdtContent>
            <w:tc>
              <w:tcPr>
                <w:tcW w:w="3509" w:type="dxa"/>
              </w:tcPr>
              <w:p w:rsidR="005A2FB7" w:rsidRDefault="00975E1D" w:rsidP="00293F94">
                <w:pPr>
                  <w:pStyle w:val="FieldCell"/>
                </w:pPr>
                <w:r>
                  <w:t xml:space="preserve"> </w:t>
                </w:r>
              </w:p>
            </w:tc>
          </w:sdtContent>
        </w:sdt>
        <w:tc>
          <w:tcPr>
            <w:tcW w:w="1561" w:type="dxa"/>
          </w:tcPr>
          <w:p w:rsidR="005A2FB7" w:rsidRDefault="005A2FB7" w:rsidP="00293F94">
            <w:pPr>
              <w:pStyle w:val="LabelCell"/>
            </w:pPr>
            <w:r>
              <w:t>Fax</w:t>
            </w:r>
          </w:p>
        </w:tc>
        <w:sdt>
          <w:sdtPr>
            <w:id w:val="-1833370828"/>
            <w:placeholder>
              <w:docPart w:val="8D64DD4A4AE4491BB337879C2B3F5C37"/>
            </w:placeholder>
            <w:showingPlcHdr/>
            <w:text/>
          </w:sdtPr>
          <w:sdtContent>
            <w:tc>
              <w:tcPr>
                <w:tcW w:w="3861" w:type="dxa"/>
              </w:tcPr>
              <w:p w:rsidR="005A2FB7" w:rsidRDefault="00975E1D" w:rsidP="00293F94">
                <w:pPr>
                  <w:pStyle w:val="FieldCell"/>
                </w:pPr>
                <w:r>
                  <w:t xml:space="preserve"> </w:t>
                </w:r>
              </w:p>
            </w:tc>
          </w:sdtContent>
        </w:sdt>
      </w:tr>
    </w:tbl>
    <w:p w:rsidR="005A2FB7" w:rsidRDefault="005A2FB7" w:rsidP="005A2FB7">
      <w:pPr>
        <w:pStyle w:val="Heading1"/>
      </w:pPr>
      <w:r>
        <w:t>Indemnity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9072"/>
      </w:tblGrid>
      <w:tr w:rsidR="005A2FB7" w:rsidTr="006F6164">
        <w:tc>
          <w:tcPr>
            <w:tcW w:w="1560" w:type="dxa"/>
          </w:tcPr>
          <w:p w:rsidR="005A2FB7" w:rsidRDefault="005A2FB7" w:rsidP="00293F94">
            <w:pPr>
              <w:pStyle w:val="LabelCell"/>
            </w:pPr>
            <w:r>
              <w:t>Name of Agent</w:t>
            </w:r>
          </w:p>
        </w:tc>
        <w:sdt>
          <w:sdtPr>
            <w:id w:val="-474296302"/>
            <w:placeholder>
              <w:docPart w:val="456B2AEBA20142A5BDB29B689E5E9C3E"/>
            </w:placeholder>
            <w:showingPlcHdr/>
            <w:text/>
          </w:sdtPr>
          <w:sdtContent>
            <w:tc>
              <w:tcPr>
                <w:tcW w:w="9072" w:type="dxa"/>
              </w:tcPr>
              <w:p w:rsidR="005A2FB7" w:rsidRDefault="00975E1D" w:rsidP="00293F94">
                <w:pPr>
                  <w:pStyle w:val="FieldCell"/>
                </w:pPr>
                <w:r>
                  <w:t xml:space="preserve"> </w:t>
                </w:r>
              </w:p>
            </w:tc>
          </w:sdtContent>
        </w:sdt>
      </w:tr>
    </w:tbl>
    <w:p w:rsidR="005A2FB7" w:rsidRDefault="005A2FB7" w:rsidP="005A2FB7">
      <w:pPr>
        <w:pStyle w:val="TextUnderHeading"/>
        <w:spacing w:before="160"/>
        <w:ind w:left="142" w:right="142"/>
      </w:pPr>
      <w:r>
        <w:t>Shall indemnify, defend and hold harmless Harwich Haven Authority, its Directors, Officers, Agents and employees from and against any and all loss and liability for claims, and nature of person(s) or property damage, or both, occurring during the process of boarding or landing such person(s) or property, or both, from a vessel using a Harwich Haven Authority launch.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9072"/>
      </w:tblGrid>
      <w:tr w:rsidR="005A2FB7" w:rsidTr="006F6164">
        <w:tc>
          <w:tcPr>
            <w:tcW w:w="1560" w:type="dxa"/>
          </w:tcPr>
          <w:p w:rsidR="005A2FB7" w:rsidRDefault="005A2FB7" w:rsidP="00293F94">
            <w:pPr>
              <w:pStyle w:val="LabelCell"/>
            </w:pPr>
            <w:r>
              <w:t>Name of Agent</w:t>
            </w:r>
          </w:p>
        </w:tc>
        <w:sdt>
          <w:sdtPr>
            <w:id w:val="532316232"/>
            <w:placeholder>
              <w:docPart w:val="399871C5FF3A403A9991DA31BED2DCC9"/>
            </w:placeholder>
            <w:showingPlcHdr/>
            <w:text/>
          </w:sdtPr>
          <w:sdtContent>
            <w:tc>
              <w:tcPr>
                <w:tcW w:w="9072" w:type="dxa"/>
              </w:tcPr>
              <w:p w:rsidR="005A2FB7" w:rsidRDefault="00975E1D" w:rsidP="00293F94">
                <w:pPr>
                  <w:pStyle w:val="FieldCell"/>
                </w:pPr>
                <w:r>
                  <w:t xml:space="preserve"> </w:t>
                </w:r>
              </w:p>
            </w:tc>
          </w:sdtContent>
        </w:sdt>
      </w:tr>
    </w:tbl>
    <w:p w:rsidR="005A2FB7" w:rsidRDefault="005A2FB7" w:rsidP="005A2FB7">
      <w:pPr>
        <w:pStyle w:val="TextUnderHeading"/>
        <w:spacing w:before="160"/>
        <w:ind w:left="142" w:right="142"/>
      </w:pPr>
      <w:r>
        <w:t>Shall at its own expense pay all judgements, settlement, damages and expenses including without limitation reasonable attorney’s fees and expenses of whatsoever kind or nature arising out of or resulting from any such claims, demands, arbitral awards, suits or causes of action.</w:t>
      </w:r>
    </w:p>
    <w:p w:rsidR="005A2FB7" w:rsidRDefault="006F6164" w:rsidP="005A2FB7">
      <w:pPr>
        <w:pStyle w:val="Heading1"/>
      </w:pPr>
      <w:r>
        <w:t>Declaration</w:t>
      </w:r>
    </w:p>
    <w:p w:rsidR="005A2FB7" w:rsidRDefault="005A2FB7" w:rsidP="005A2FB7">
      <w:pPr>
        <w:pStyle w:val="TextUnderHeading"/>
      </w:pPr>
      <w:r>
        <w:t>I confirm the person(s) named above shall hold an appropriate form of identification and that the vessel to which they are being transported is aware of their identity and is expecting their arrival. Harwich Haven Authority has the right to refuse passage if the amount or weight of baggage cannot be safely carried on board by the person(s) being transported without assistance.</w:t>
      </w:r>
    </w:p>
    <w:tbl>
      <w:tblPr>
        <w:tblStyle w:val="TableGrid"/>
        <w:tblW w:w="5000" w:type="pct"/>
        <w:tblLook w:val="04A0" w:firstRow="1" w:lastRow="0" w:firstColumn="1" w:lastColumn="0" w:noHBand="0" w:noVBand="1"/>
      </w:tblPr>
      <w:tblGrid>
        <w:gridCol w:w="1558"/>
        <w:gridCol w:w="5385"/>
        <w:gridCol w:w="639"/>
        <w:gridCol w:w="3076"/>
      </w:tblGrid>
      <w:tr w:rsidR="006F6164" w:rsidTr="006F6164">
        <w:tc>
          <w:tcPr>
            <w:tcW w:w="732" w:type="pct"/>
            <w:tcBorders>
              <w:top w:val="nil"/>
              <w:left w:val="nil"/>
              <w:bottom w:val="nil"/>
              <w:right w:val="nil"/>
            </w:tcBorders>
            <w:hideMark/>
          </w:tcPr>
          <w:p w:rsidR="006F6164" w:rsidRDefault="006F6164">
            <w:pPr>
              <w:pStyle w:val="LabelCell"/>
            </w:pPr>
            <w:r>
              <w:t>Signature</w:t>
            </w:r>
          </w:p>
        </w:tc>
        <w:tc>
          <w:tcPr>
            <w:tcW w:w="2527" w:type="pct"/>
            <w:tcBorders>
              <w:top w:val="nil"/>
              <w:left w:val="nil"/>
              <w:bottom w:val="nil"/>
              <w:right w:val="nil"/>
            </w:tcBorders>
          </w:tcPr>
          <w:p w:rsidR="006F6164" w:rsidRDefault="006F6164">
            <w:pPr>
              <w:pStyle w:val="FieldCell"/>
            </w:pPr>
          </w:p>
        </w:tc>
        <w:tc>
          <w:tcPr>
            <w:tcW w:w="297" w:type="pct"/>
            <w:tcBorders>
              <w:top w:val="nil"/>
              <w:left w:val="nil"/>
              <w:bottom w:val="nil"/>
              <w:right w:val="nil"/>
            </w:tcBorders>
            <w:hideMark/>
          </w:tcPr>
          <w:p w:rsidR="006F6164" w:rsidRDefault="006F6164">
            <w:pPr>
              <w:pStyle w:val="LabelCell"/>
            </w:pPr>
            <w:r>
              <w:t>Date</w:t>
            </w:r>
          </w:p>
        </w:tc>
        <w:sdt>
          <w:sdtPr>
            <w:id w:val="347997018"/>
            <w:placeholder>
              <w:docPart w:val="1A91C933D904480ABD1229C8A7447FFE"/>
            </w:placeholder>
            <w:showingPlcHdr/>
            <w:text/>
          </w:sdtPr>
          <w:sdtContent>
            <w:tc>
              <w:tcPr>
                <w:tcW w:w="1444" w:type="pct"/>
                <w:tcBorders>
                  <w:top w:val="nil"/>
                  <w:left w:val="nil"/>
                  <w:bottom w:val="nil"/>
                  <w:right w:val="nil"/>
                </w:tcBorders>
              </w:tcPr>
              <w:p w:rsidR="006F6164" w:rsidRDefault="00975E1D">
                <w:pPr>
                  <w:pStyle w:val="FieldCell"/>
                </w:pPr>
                <w:r>
                  <w:t xml:space="preserve"> </w:t>
                </w:r>
              </w:p>
            </w:tc>
          </w:sdtContent>
        </w:sdt>
      </w:tr>
      <w:tr w:rsidR="006F6164" w:rsidTr="006F6164">
        <w:tc>
          <w:tcPr>
            <w:tcW w:w="732" w:type="pct"/>
            <w:tcBorders>
              <w:top w:val="nil"/>
              <w:left w:val="nil"/>
              <w:bottom w:val="nil"/>
              <w:right w:val="nil"/>
            </w:tcBorders>
            <w:hideMark/>
          </w:tcPr>
          <w:p w:rsidR="006F6164" w:rsidRDefault="006F6164">
            <w:pPr>
              <w:pStyle w:val="LabelCell"/>
            </w:pPr>
            <w:r>
              <w:t>Name (PRINT)</w:t>
            </w:r>
          </w:p>
        </w:tc>
        <w:sdt>
          <w:sdtPr>
            <w:id w:val="-1065715024"/>
            <w:placeholder>
              <w:docPart w:val="D15671BB5F484D6FB7D11D8250695247"/>
            </w:placeholder>
            <w:showingPlcHdr/>
            <w:text/>
          </w:sdtPr>
          <w:sdtContent>
            <w:tc>
              <w:tcPr>
                <w:tcW w:w="4268" w:type="pct"/>
                <w:gridSpan w:val="3"/>
                <w:tcBorders>
                  <w:top w:val="nil"/>
                  <w:left w:val="nil"/>
                  <w:bottom w:val="nil"/>
                  <w:right w:val="nil"/>
                </w:tcBorders>
              </w:tcPr>
              <w:p w:rsidR="006F6164" w:rsidRDefault="00975E1D">
                <w:pPr>
                  <w:pStyle w:val="FieldCell"/>
                </w:pPr>
                <w:r>
                  <w:t xml:space="preserve"> </w:t>
                </w:r>
              </w:p>
            </w:tc>
          </w:sdtContent>
        </w:sdt>
      </w:tr>
    </w:tbl>
    <w:p w:rsidR="005A2FB7" w:rsidRPr="00D45412" w:rsidRDefault="005A2FB7" w:rsidP="005A2FB7">
      <w:pPr>
        <w:pStyle w:val="TextUnderHeading"/>
        <w:spacing w:before="160"/>
        <w:ind w:left="142" w:right="142"/>
      </w:pPr>
      <w:r>
        <w:t>Please return to Harwich Haven Authority Operations Centre – Fax Number: +44 (0)1255 507177</w:t>
      </w:r>
    </w:p>
    <w:p w:rsidR="00E81D64" w:rsidRPr="00E81D64" w:rsidRDefault="00E81D64" w:rsidP="005A2FB7"/>
    <w:sectPr w:rsidR="00E81D64" w:rsidRPr="00E81D64" w:rsidSect="00033C73">
      <w:footerReference w:type="default" r:id="rId8"/>
      <w:pgSz w:w="11906" w:h="16838"/>
      <w:pgMar w:top="624" w:right="624" w:bottom="851" w:left="624" w:header="709" w:footer="3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FB7" w:rsidRDefault="005A2FB7" w:rsidP="0043020E">
      <w:pPr>
        <w:spacing w:after="0" w:line="240" w:lineRule="auto"/>
      </w:pPr>
      <w:r>
        <w:separator/>
      </w:r>
    </w:p>
  </w:endnote>
  <w:endnote w:type="continuationSeparator" w:id="0">
    <w:p w:rsidR="005A2FB7" w:rsidRDefault="005A2FB7" w:rsidP="0043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0E" w:rsidRDefault="002E788B" w:rsidP="00033C73">
    <w:pPr>
      <w:pStyle w:val="Footer"/>
      <w:tabs>
        <w:tab w:val="clear" w:pos="4513"/>
        <w:tab w:val="clear" w:pos="9026"/>
        <w:tab w:val="center" w:pos="5387"/>
        <w:tab w:val="right" w:pos="10632"/>
      </w:tabs>
    </w:pPr>
    <w:r>
      <w:t>HHA.</w:t>
    </w:r>
    <w:r w:rsidR="005A2FB7">
      <w:t>LCH</w:t>
    </w:r>
    <w:r>
      <w:t>.</w:t>
    </w:r>
    <w:r w:rsidR="005A2FB7">
      <w:t>06</w:t>
    </w:r>
    <w:r>
      <w:t xml:space="preserve"> – v</w:t>
    </w:r>
    <w:r w:rsidR="005A2FB7">
      <w:t>5</w:t>
    </w:r>
    <w:r w:rsidR="00033C73">
      <w:tab/>
    </w:r>
    <w:r w:rsidR="00033C73">
      <w:tab/>
    </w:r>
    <w:r w:rsidR="00EE68A2">
      <w:fldChar w:fldCharType="begin"/>
    </w:r>
    <w:r w:rsidR="00EE68A2">
      <w:instrText xml:space="preserve"> PAGE  \* Arabic \* MERGEFORMAT </w:instrText>
    </w:r>
    <w:r w:rsidR="00EE68A2">
      <w:fldChar w:fldCharType="separate"/>
    </w:r>
    <w:r w:rsidR="00975E1D">
      <w:rPr>
        <w:noProof/>
      </w:rPr>
      <w:t>1</w:t>
    </w:r>
    <w:r w:rsidR="00EE68A2">
      <w:fldChar w:fldCharType="end"/>
    </w:r>
    <w:r w:rsidR="00EE68A2">
      <w:t xml:space="preserve"> of </w:t>
    </w:r>
    <w:fldSimple w:instr=" NUMPAGES   \* MERGEFORMAT ">
      <w:r w:rsidR="00975E1D">
        <w:rPr>
          <w:noProof/>
        </w:rPr>
        <w:t>1</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FB7" w:rsidRDefault="005A2FB7" w:rsidP="0043020E">
      <w:pPr>
        <w:spacing w:after="0" w:line="240" w:lineRule="auto"/>
      </w:pPr>
      <w:r>
        <w:separator/>
      </w:r>
    </w:p>
  </w:footnote>
  <w:footnote w:type="continuationSeparator" w:id="0">
    <w:p w:rsidR="005A2FB7" w:rsidRDefault="005A2FB7" w:rsidP="004302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i8+LwcNkKW+AcjurFnf3ECekaNJ/HVTQKGu+wCx0lBCmaoAobc7k5dCU0bLjsfsI53VScv0Da0NHsbGYwJ1Qw==" w:salt="i5SzFcp/cjkt16RMJbGAW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B7"/>
    <w:rsid w:val="00033C73"/>
    <w:rsid w:val="0003409E"/>
    <w:rsid w:val="000A511F"/>
    <w:rsid w:val="00142AD9"/>
    <w:rsid w:val="0014620F"/>
    <w:rsid w:val="001C1D1B"/>
    <w:rsid w:val="001D40D8"/>
    <w:rsid w:val="001E05F8"/>
    <w:rsid w:val="001F789B"/>
    <w:rsid w:val="00214E1C"/>
    <w:rsid w:val="00246172"/>
    <w:rsid w:val="00262D7A"/>
    <w:rsid w:val="0029370C"/>
    <w:rsid w:val="002E788B"/>
    <w:rsid w:val="002F3D52"/>
    <w:rsid w:val="002F6951"/>
    <w:rsid w:val="003603DC"/>
    <w:rsid w:val="003748AA"/>
    <w:rsid w:val="003E7B6A"/>
    <w:rsid w:val="003F6F05"/>
    <w:rsid w:val="00403B9E"/>
    <w:rsid w:val="0043020E"/>
    <w:rsid w:val="0048178E"/>
    <w:rsid w:val="00490BAC"/>
    <w:rsid w:val="00525358"/>
    <w:rsid w:val="005A2FB7"/>
    <w:rsid w:val="005E2223"/>
    <w:rsid w:val="00643A8D"/>
    <w:rsid w:val="00652A42"/>
    <w:rsid w:val="006E739E"/>
    <w:rsid w:val="006F6164"/>
    <w:rsid w:val="00721664"/>
    <w:rsid w:val="0075440F"/>
    <w:rsid w:val="007E6DAD"/>
    <w:rsid w:val="00807F39"/>
    <w:rsid w:val="00891868"/>
    <w:rsid w:val="00946B5F"/>
    <w:rsid w:val="00963D43"/>
    <w:rsid w:val="00975E1D"/>
    <w:rsid w:val="009C5FBB"/>
    <w:rsid w:val="009D4F29"/>
    <w:rsid w:val="00A046D4"/>
    <w:rsid w:val="00AA688D"/>
    <w:rsid w:val="00AE164F"/>
    <w:rsid w:val="00B860AE"/>
    <w:rsid w:val="00BB7769"/>
    <w:rsid w:val="00C6133D"/>
    <w:rsid w:val="00CA38C3"/>
    <w:rsid w:val="00CB47B2"/>
    <w:rsid w:val="00CF7FEB"/>
    <w:rsid w:val="00D07CB5"/>
    <w:rsid w:val="00D37893"/>
    <w:rsid w:val="00DD273C"/>
    <w:rsid w:val="00E30F6C"/>
    <w:rsid w:val="00E81D64"/>
    <w:rsid w:val="00ED155D"/>
    <w:rsid w:val="00EE5D9D"/>
    <w:rsid w:val="00EE68A2"/>
    <w:rsid w:val="00F061D0"/>
    <w:rsid w:val="00F23B42"/>
    <w:rsid w:val="00F549D1"/>
    <w:rsid w:val="00F67985"/>
    <w:rsid w:val="00FC54CB"/>
    <w:rsid w:val="00FD2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88D612"/>
  <w15:chartTrackingRefBased/>
  <w15:docId w15:val="{D1C8AEED-207A-4CE3-B1A0-0E1C5D38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B5"/>
    <w:rPr>
      <w:rFonts w:ascii="Arial" w:hAnsi="Arial"/>
      <w:sz w:val="20"/>
    </w:rPr>
  </w:style>
  <w:style w:type="paragraph" w:styleId="Heading1">
    <w:name w:val="heading 1"/>
    <w:basedOn w:val="Normal"/>
    <w:next w:val="Normal"/>
    <w:link w:val="Heading1Char"/>
    <w:uiPriority w:val="9"/>
    <w:qFormat/>
    <w:rsid w:val="002E788B"/>
    <w:pPr>
      <w:keepNext/>
      <w:keepLines/>
      <w:pBdr>
        <w:bottom w:val="single" w:sz="8" w:space="1" w:color="33566C"/>
      </w:pBdr>
      <w:spacing w:before="200" w:after="100"/>
      <w:outlineLvl w:val="0"/>
    </w:pPr>
    <w:rPr>
      <w:rFonts w:eastAsiaTheme="majorEastAsia" w:cstheme="majorBidi"/>
      <w:color w:val="33566C"/>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88B"/>
    <w:rPr>
      <w:rFonts w:ascii="Arial" w:eastAsiaTheme="majorEastAsia" w:hAnsi="Arial" w:cstheme="majorBidi"/>
      <w:color w:val="33566C"/>
      <w:sz w:val="20"/>
      <w:szCs w:val="32"/>
    </w:rPr>
  </w:style>
  <w:style w:type="table" w:styleId="TableGrid">
    <w:name w:val="Table Grid"/>
    <w:basedOn w:val="TableNormal"/>
    <w:uiPriority w:val="39"/>
    <w:rsid w:val="00C6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Cell">
    <w:name w:val="Field Cell"/>
    <w:basedOn w:val="LabelCell"/>
    <w:link w:val="FieldCellChar"/>
    <w:qFormat/>
    <w:rsid w:val="00033C73"/>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before="0" w:after="0"/>
      <w:jc w:val="left"/>
    </w:pPr>
  </w:style>
  <w:style w:type="paragraph" w:customStyle="1" w:styleId="LabelCell">
    <w:name w:val="Label Cell"/>
    <w:basedOn w:val="Normal"/>
    <w:link w:val="LabelCellChar"/>
    <w:qFormat/>
    <w:rsid w:val="009C5FBB"/>
    <w:pPr>
      <w:spacing w:before="100" w:after="40" w:line="240" w:lineRule="auto"/>
      <w:jc w:val="right"/>
    </w:pPr>
  </w:style>
  <w:style w:type="character" w:customStyle="1" w:styleId="FieldCellChar">
    <w:name w:val="Field Cell Char"/>
    <w:basedOn w:val="DefaultParagraphFont"/>
    <w:link w:val="FieldCell"/>
    <w:rsid w:val="00033C73"/>
    <w:rPr>
      <w:rFonts w:ascii="Arial" w:hAnsi="Arial"/>
      <w:sz w:val="20"/>
      <w:shd w:val="clear" w:color="FFFFFF" w:themeColor="background1" w:fill="D9D9D9" w:themeFill="background1" w:themeFillShade="D9"/>
    </w:rPr>
  </w:style>
  <w:style w:type="paragraph" w:customStyle="1" w:styleId="TextUnderHeading">
    <w:name w:val="Text Under Heading"/>
    <w:basedOn w:val="Normal"/>
    <w:link w:val="TextUnderHeadingChar"/>
    <w:qFormat/>
    <w:rsid w:val="0048178E"/>
    <w:pPr>
      <w:spacing w:before="80" w:after="80"/>
    </w:pPr>
  </w:style>
  <w:style w:type="character" w:customStyle="1" w:styleId="LabelCellChar">
    <w:name w:val="Label Cell Char"/>
    <w:basedOn w:val="FieldCellChar"/>
    <w:link w:val="LabelCell"/>
    <w:rsid w:val="009C5FBB"/>
    <w:rPr>
      <w:rFonts w:ascii="Arial" w:hAnsi="Arial"/>
      <w:sz w:val="20"/>
      <w:shd w:val="clear" w:color="FFFFFF" w:themeColor="background1" w:fill="D9D9D9" w:themeFill="background1" w:themeFillShade="D9"/>
    </w:rPr>
  </w:style>
  <w:style w:type="paragraph" w:styleId="Header">
    <w:name w:val="header"/>
    <w:basedOn w:val="Normal"/>
    <w:link w:val="HeaderChar"/>
    <w:uiPriority w:val="99"/>
    <w:unhideWhenUsed/>
    <w:rsid w:val="0043020E"/>
    <w:pPr>
      <w:tabs>
        <w:tab w:val="center" w:pos="4513"/>
        <w:tab w:val="right" w:pos="9026"/>
      </w:tabs>
      <w:spacing w:after="0" w:line="240" w:lineRule="auto"/>
    </w:pPr>
  </w:style>
  <w:style w:type="character" w:customStyle="1" w:styleId="TextUnderHeadingChar">
    <w:name w:val="Text Under Heading Char"/>
    <w:basedOn w:val="DefaultParagraphFont"/>
    <w:link w:val="TextUnderHeading"/>
    <w:rsid w:val="0048178E"/>
    <w:rPr>
      <w:rFonts w:ascii="Arial" w:hAnsi="Arial"/>
      <w:sz w:val="20"/>
    </w:rPr>
  </w:style>
  <w:style w:type="character" w:customStyle="1" w:styleId="HeaderChar">
    <w:name w:val="Header Char"/>
    <w:basedOn w:val="DefaultParagraphFont"/>
    <w:link w:val="Header"/>
    <w:uiPriority w:val="99"/>
    <w:rsid w:val="0043020E"/>
    <w:rPr>
      <w:rFonts w:ascii="Arial" w:hAnsi="Arial"/>
      <w:sz w:val="20"/>
    </w:rPr>
  </w:style>
  <w:style w:type="paragraph" w:styleId="Footer">
    <w:name w:val="footer"/>
    <w:basedOn w:val="Normal"/>
    <w:link w:val="FooterChar"/>
    <w:uiPriority w:val="99"/>
    <w:unhideWhenUsed/>
    <w:rsid w:val="00430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20E"/>
    <w:rPr>
      <w:rFonts w:ascii="Arial" w:hAnsi="Arial"/>
      <w:sz w:val="20"/>
    </w:rPr>
  </w:style>
  <w:style w:type="character" w:styleId="PlaceholderText">
    <w:name w:val="Placeholder Text"/>
    <w:basedOn w:val="DefaultParagraphFont"/>
    <w:uiPriority w:val="99"/>
    <w:semiHidden/>
    <w:rsid w:val="0043020E"/>
    <w:rPr>
      <w:color w:val="808080"/>
    </w:rPr>
  </w:style>
  <w:style w:type="paragraph" w:customStyle="1" w:styleId="CheckCell">
    <w:name w:val="Check Cell"/>
    <w:basedOn w:val="FieldCell"/>
    <w:qFormat/>
    <w:rsid w:val="00807F39"/>
    <w:pPr>
      <w:shd w:val="clear" w:color="auto" w:fill="FFFFFF" w:themeFill="background1"/>
      <w:jc w:val="right"/>
    </w:pPr>
    <w:rPr>
      <w:rFonts w:cs="Arial"/>
      <w:szCs w:val="20"/>
    </w:rPr>
  </w:style>
  <w:style w:type="paragraph" w:styleId="BalloonText">
    <w:name w:val="Balloon Text"/>
    <w:basedOn w:val="Normal"/>
    <w:link w:val="BalloonTextChar"/>
    <w:uiPriority w:val="99"/>
    <w:semiHidden/>
    <w:unhideWhenUsed/>
    <w:rsid w:val="00CF7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EB"/>
    <w:rPr>
      <w:rFonts w:ascii="Segoe UI" w:hAnsi="Segoe UI" w:cs="Segoe UI"/>
      <w:sz w:val="18"/>
      <w:szCs w:val="18"/>
    </w:rPr>
  </w:style>
  <w:style w:type="paragraph" w:customStyle="1" w:styleId="TextCell">
    <w:name w:val="Text Cell"/>
    <w:basedOn w:val="LabelCell"/>
    <w:link w:val="TextCellChar"/>
    <w:qFormat/>
    <w:rsid w:val="00BB7769"/>
    <w:pPr>
      <w:spacing w:before="40"/>
      <w:jc w:val="left"/>
    </w:pPr>
  </w:style>
  <w:style w:type="paragraph" w:customStyle="1" w:styleId="LabelCell2">
    <w:name w:val="Label Cell 2"/>
    <w:basedOn w:val="LabelCell"/>
    <w:link w:val="LabelCell2Char"/>
    <w:qFormat/>
    <w:rsid w:val="00ED155D"/>
    <w:rPr>
      <w:color w:val="9BB5C9"/>
    </w:rPr>
  </w:style>
  <w:style w:type="character" w:customStyle="1" w:styleId="TextCellChar">
    <w:name w:val="Text Cell Char"/>
    <w:basedOn w:val="LabelCellChar"/>
    <w:link w:val="TextCell"/>
    <w:rsid w:val="00BB7769"/>
    <w:rPr>
      <w:rFonts w:ascii="Arial" w:hAnsi="Arial"/>
      <w:sz w:val="20"/>
      <w:shd w:val="clear" w:color="FFFFFF" w:themeColor="background1" w:fill="D9D9D9" w:themeFill="background1" w:themeFillShade="D9"/>
    </w:rPr>
  </w:style>
  <w:style w:type="character" w:customStyle="1" w:styleId="LabelCell2Char">
    <w:name w:val="Label Cell 2 Char"/>
    <w:basedOn w:val="LabelCellChar"/>
    <w:link w:val="LabelCell2"/>
    <w:rsid w:val="00ED155D"/>
    <w:rPr>
      <w:rFonts w:ascii="Arial" w:hAnsi="Arial"/>
      <w:color w:val="9BB5C9"/>
      <w:sz w:val="20"/>
      <w:shd w:val="clear" w:color="FFFFFF" w:themeColor="background1" w:fill="D9D9D9" w:themeFill="background1" w:themeFillShade="D9"/>
    </w:rPr>
  </w:style>
  <w:style w:type="paragraph" w:customStyle="1" w:styleId="FormName">
    <w:name w:val="Form Name"/>
    <w:basedOn w:val="Normal"/>
    <w:link w:val="FormNameChar"/>
    <w:rsid w:val="00EE5D9D"/>
    <w:pPr>
      <w:spacing w:after="0" w:line="240" w:lineRule="auto"/>
      <w:jc w:val="right"/>
    </w:pPr>
    <w:rPr>
      <w:color w:val="33566C"/>
      <w:sz w:val="56"/>
    </w:rPr>
  </w:style>
  <w:style w:type="character" w:customStyle="1" w:styleId="FormNameChar">
    <w:name w:val="Form Name Char"/>
    <w:basedOn w:val="DefaultParagraphFont"/>
    <w:link w:val="FormName"/>
    <w:rsid w:val="00EE5D9D"/>
    <w:rPr>
      <w:rFonts w:ascii="Arial" w:hAnsi="Arial"/>
      <w:color w:val="33566C"/>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7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4EEBAAE82B43CA82BDDFA4DCCB65E1"/>
        <w:category>
          <w:name w:val="General"/>
          <w:gallery w:val="placeholder"/>
        </w:category>
        <w:types>
          <w:type w:val="bbPlcHdr"/>
        </w:types>
        <w:behaviors>
          <w:behavior w:val="content"/>
        </w:behaviors>
        <w:guid w:val="{F05D00C8-F9F7-44B1-A09B-1EC6DE28FA3C}"/>
      </w:docPartPr>
      <w:docPartBody>
        <w:p w:rsidR="00000000" w:rsidRDefault="009D4914">
          <w:r>
            <w:t xml:space="preserve"> </w:t>
          </w:r>
        </w:p>
      </w:docPartBody>
    </w:docPart>
    <w:docPart>
      <w:docPartPr>
        <w:name w:val="13829F43220B4E9893CE77F18A34A827"/>
        <w:category>
          <w:name w:val="General"/>
          <w:gallery w:val="placeholder"/>
        </w:category>
        <w:types>
          <w:type w:val="bbPlcHdr"/>
        </w:types>
        <w:behaviors>
          <w:behavior w:val="content"/>
        </w:behaviors>
        <w:guid w:val="{01B43F8D-2E77-4926-A915-28C55AD32368}"/>
      </w:docPartPr>
      <w:docPartBody>
        <w:p w:rsidR="00000000" w:rsidRDefault="009D4914" w:rsidP="009D4914">
          <w:pPr>
            <w:pStyle w:val="13829F43220B4E9893CE77F18A34A827"/>
          </w:pPr>
          <w:r>
            <w:t xml:space="preserve"> </w:t>
          </w:r>
        </w:p>
      </w:docPartBody>
    </w:docPart>
    <w:docPart>
      <w:docPartPr>
        <w:name w:val="A95F418D112C4497A8C48C1664A067BE"/>
        <w:category>
          <w:name w:val="General"/>
          <w:gallery w:val="placeholder"/>
        </w:category>
        <w:types>
          <w:type w:val="bbPlcHdr"/>
        </w:types>
        <w:behaviors>
          <w:behavior w:val="content"/>
        </w:behaviors>
        <w:guid w:val="{3FFE01F1-081F-4CC6-8F07-76300C759DAC}"/>
      </w:docPartPr>
      <w:docPartBody>
        <w:p w:rsidR="00000000" w:rsidRDefault="009D4914" w:rsidP="009D4914">
          <w:pPr>
            <w:pStyle w:val="A95F418D112C4497A8C48C1664A067BE"/>
          </w:pPr>
          <w:r>
            <w:t xml:space="preserve"> </w:t>
          </w:r>
        </w:p>
      </w:docPartBody>
    </w:docPart>
    <w:docPart>
      <w:docPartPr>
        <w:name w:val="AFBEC8D746FE42FBA6E8D73E9D231F39"/>
        <w:category>
          <w:name w:val="General"/>
          <w:gallery w:val="placeholder"/>
        </w:category>
        <w:types>
          <w:type w:val="bbPlcHdr"/>
        </w:types>
        <w:behaviors>
          <w:behavior w:val="content"/>
        </w:behaviors>
        <w:guid w:val="{6DB3D42D-44CC-4FAB-B9E5-DEEE626A6F9B}"/>
      </w:docPartPr>
      <w:docPartBody>
        <w:p w:rsidR="00000000" w:rsidRDefault="009D4914" w:rsidP="009D4914">
          <w:pPr>
            <w:pStyle w:val="AFBEC8D746FE42FBA6E8D73E9D231F39"/>
          </w:pPr>
          <w:r>
            <w:t xml:space="preserve"> </w:t>
          </w:r>
        </w:p>
      </w:docPartBody>
    </w:docPart>
    <w:docPart>
      <w:docPartPr>
        <w:name w:val="53343797AE9848B9918BD6326793F3DC"/>
        <w:category>
          <w:name w:val="General"/>
          <w:gallery w:val="placeholder"/>
        </w:category>
        <w:types>
          <w:type w:val="bbPlcHdr"/>
        </w:types>
        <w:behaviors>
          <w:behavior w:val="content"/>
        </w:behaviors>
        <w:guid w:val="{6C9DED3B-B2AC-4E62-AA3F-D2DA9FF837F0}"/>
      </w:docPartPr>
      <w:docPartBody>
        <w:p w:rsidR="00000000" w:rsidRDefault="009D4914" w:rsidP="009D4914">
          <w:pPr>
            <w:pStyle w:val="53343797AE9848B9918BD6326793F3DC"/>
          </w:pPr>
          <w:r>
            <w:t xml:space="preserve"> </w:t>
          </w:r>
        </w:p>
      </w:docPartBody>
    </w:docPart>
    <w:docPart>
      <w:docPartPr>
        <w:name w:val="BF8FE48925C24DFFB1ABDCD402973FF4"/>
        <w:category>
          <w:name w:val="General"/>
          <w:gallery w:val="placeholder"/>
        </w:category>
        <w:types>
          <w:type w:val="bbPlcHdr"/>
        </w:types>
        <w:behaviors>
          <w:behavior w:val="content"/>
        </w:behaviors>
        <w:guid w:val="{48D0AA1A-54F7-4CAA-9939-B2268794B218}"/>
      </w:docPartPr>
      <w:docPartBody>
        <w:p w:rsidR="00000000" w:rsidRDefault="009D4914" w:rsidP="009D4914">
          <w:pPr>
            <w:pStyle w:val="BF8FE48925C24DFFB1ABDCD402973FF4"/>
          </w:pPr>
          <w:r>
            <w:t xml:space="preserve"> </w:t>
          </w:r>
        </w:p>
      </w:docPartBody>
    </w:docPart>
    <w:docPart>
      <w:docPartPr>
        <w:name w:val="3433A45637CB47A7BD8C052A02876E60"/>
        <w:category>
          <w:name w:val="General"/>
          <w:gallery w:val="placeholder"/>
        </w:category>
        <w:types>
          <w:type w:val="bbPlcHdr"/>
        </w:types>
        <w:behaviors>
          <w:behavior w:val="content"/>
        </w:behaviors>
        <w:guid w:val="{B9D86015-BF82-4C28-8C96-90B1EEDAEB0A}"/>
      </w:docPartPr>
      <w:docPartBody>
        <w:p w:rsidR="00000000" w:rsidRDefault="009D4914" w:rsidP="009D4914">
          <w:pPr>
            <w:pStyle w:val="3433A45637CB47A7BD8C052A02876E60"/>
          </w:pPr>
          <w:r>
            <w:t xml:space="preserve"> </w:t>
          </w:r>
        </w:p>
      </w:docPartBody>
    </w:docPart>
    <w:docPart>
      <w:docPartPr>
        <w:name w:val="8EE1A5F383BF415D9845E6B32C17AC37"/>
        <w:category>
          <w:name w:val="General"/>
          <w:gallery w:val="placeholder"/>
        </w:category>
        <w:types>
          <w:type w:val="bbPlcHdr"/>
        </w:types>
        <w:behaviors>
          <w:behavior w:val="content"/>
        </w:behaviors>
        <w:guid w:val="{43A4E987-F4FB-4107-ADB9-0D700B1B6A33}"/>
      </w:docPartPr>
      <w:docPartBody>
        <w:p w:rsidR="00000000" w:rsidRDefault="009D4914" w:rsidP="009D4914">
          <w:pPr>
            <w:pStyle w:val="8EE1A5F383BF415D9845E6B32C17AC37"/>
          </w:pPr>
          <w:r>
            <w:t xml:space="preserve"> </w:t>
          </w:r>
        </w:p>
      </w:docPartBody>
    </w:docPart>
    <w:docPart>
      <w:docPartPr>
        <w:name w:val="CE67169501AC46E8A6923A2C89892207"/>
        <w:category>
          <w:name w:val="General"/>
          <w:gallery w:val="placeholder"/>
        </w:category>
        <w:types>
          <w:type w:val="bbPlcHdr"/>
        </w:types>
        <w:behaviors>
          <w:behavior w:val="content"/>
        </w:behaviors>
        <w:guid w:val="{0701EA97-6320-4688-B8DC-58D633C8CF5A}"/>
      </w:docPartPr>
      <w:docPartBody>
        <w:p w:rsidR="00000000" w:rsidRDefault="009D4914" w:rsidP="009D4914">
          <w:pPr>
            <w:pStyle w:val="CE67169501AC46E8A6923A2C89892207"/>
          </w:pPr>
          <w:r>
            <w:t xml:space="preserve"> </w:t>
          </w:r>
        </w:p>
      </w:docPartBody>
    </w:docPart>
    <w:docPart>
      <w:docPartPr>
        <w:name w:val="11033B0599CA4808A4C8762CF3F2273B"/>
        <w:category>
          <w:name w:val="General"/>
          <w:gallery w:val="placeholder"/>
        </w:category>
        <w:types>
          <w:type w:val="bbPlcHdr"/>
        </w:types>
        <w:behaviors>
          <w:behavior w:val="content"/>
        </w:behaviors>
        <w:guid w:val="{B3238A18-9AAE-4705-8BBA-F68F85188703}"/>
      </w:docPartPr>
      <w:docPartBody>
        <w:p w:rsidR="00000000" w:rsidRDefault="009D4914" w:rsidP="009D4914">
          <w:pPr>
            <w:pStyle w:val="11033B0599CA4808A4C8762CF3F2273B"/>
          </w:pPr>
          <w:r>
            <w:t xml:space="preserve"> </w:t>
          </w:r>
        </w:p>
      </w:docPartBody>
    </w:docPart>
    <w:docPart>
      <w:docPartPr>
        <w:name w:val="1DDE17632832407388341460C247A341"/>
        <w:category>
          <w:name w:val="General"/>
          <w:gallery w:val="placeholder"/>
        </w:category>
        <w:types>
          <w:type w:val="bbPlcHdr"/>
        </w:types>
        <w:behaviors>
          <w:behavior w:val="content"/>
        </w:behaviors>
        <w:guid w:val="{73EA4542-B5DE-4BF9-918B-26329A434838}"/>
      </w:docPartPr>
      <w:docPartBody>
        <w:p w:rsidR="00000000" w:rsidRDefault="009D4914" w:rsidP="009D4914">
          <w:pPr>
            <w:pStyle w:val="1DDE17632832407388341460C247A341"/>
          </w:pPr>
          <w:r>
            <w:t xml:space="preserve"> </w:t>
          </w:r>
        </w:p>
      </w:docPartBody>
    </w:docPart>
    <w:docPart>
      <w:docPartPr>
        <w:name w:val="17E3BCAD6F604A788B5D00C8B024C8D6"/>
        <w:category>
          <w:name w:val="General"/>
          <w:gallery w:val="placeholder"/>
        </w:category>
        <w:types>
          <w:type w:val="bbPlcHdr"/>
        </w:types>
        <w:behaviors>
          <w:behavior w:val="content"/>
        </w:behaviors>
        <w:guid w:val="{055DBFEF-0C7F-4E71-A8FB-9CFDF58349C7}"/>
      </w:docPartPr>
      <w:docPartBody>
        <w:p w:rsidR="00000000" w:rsidRDefault="009D4914" w:rsidP="009D4914">
          <w:pPr>
            <w:pStyle w:val="17E3BCAD6F604A788B5D00C8B024C8D6"/>
          </w:pPr>
          <w:r>
            <w:t xml:space="preserve"> </w:t>
          </w:r>
        </w:p>
      </w:docPartBody>
    </w:docPart>
    <w:docPart>
      <w:docPartPr>
        <w:name w:val="E36FCBD08E6B48E4B5BA838F21E5CFF2"/>
        <w:category>
          <w:name w:val="General"/>
          <w:gallery w:val="placeholder"/>
        </w:category>
        <w:types>
          <w:type w:val="bbPlcHdr"/>
        </w:types>
        <w:behaviors>
          <w:behavior w:val="content"/>
        </w:behaviors>
        <w:guid w:val="{A91624F5-591E-4F04-8289-6055C9CC4796}"/>
      </w:docPartPr>
      <w:docPartBody>
        <w:p w:rsidR="00000000" w:rsidRDefault="009D4914" w:rsidP="009D4914">
          <w:pPr>
            <w:pStyle w:val="E36FCBD08E6B48E4B5BA838F21E5CFF2"/>
          </w:pPr>
          <w:r>
            <w:t xml:space="preserve"> </w:t>
          </w:r>
        </w:p>
      </w:docPartBody>
    </w:docPart>
    <w:docPart>
      <w:docPartPr>
        <w:name w:val="616774F435DB4CBA83FDBEB6569791C3"/>
        <w:category>
          <w:name w:val="General"/>
          <w:gallery w:val="placeholder"/>
        </w:category>
        <w:types>
          <w:type w:val="bbPlcHdr"/>
        </w:types>
        <w:behaviors>
          <w:behavior w:val="content"/>
        </w:behaviors>
        <w:guid w:val="{65E8CC90-1ABB-421D-90B4-DFCC6BFE3D76}"/>
      </w:docPartPr>
      <w:docPartBody>
        <w:p w:rsidR="00000000" w:rsidRDefault="009D4914" w:rsidP="009D4914">
          <w:pPr>
            <w:pStyle w:val="616774F435DB4CBA83FDBEB6569791C3"/>
          </w:pPr>
          <w:r>
            <w:t xml:space="preserve"> </w:t>
          </w:r>
        </w:p>
      </w:docPartBody>
    </w:docPart>
    <w:docPart>
      <w:docPartPr>
        <w:name w:val="C49D560E31D34BB38B5BAE5541CD04C9"/>
        <w:category>
          <w:name w:val="General"/>
          <w:gallery w:val="placeholder"/>
        </w:category>
        <w:types>
          <w:type w:val="bbPlcHdr"/>
        </w:types>
        <w:behaviors>
          <w:behavior w:val="content"/>
        </w:behaviors>
        <w:guid w:val="{91E8CDE4-9501-4125-BF7D-7E5105C3AA45}"/>
      </w:docPartPr>
      <w:docPartBody>
        <w:p w:rsidR="00000000" w:rsidRDefault="009D4914" w:rsidP="009D4914">
          <w:pPr>
            <w:pStyle w:val="C49D560E31D34BB38B5BAE5541CD04C9"/>
          </w:pPr>
          <w:r>
            <w:t xml:space="preserve"> </w:t>
          </w:r>
        </w:p>
      </w:docPartBody>
    </w:docPart>
    <w:docPart>
      <w:docPartPr>
        <w:name w:val="8D64DD4A4AE4491BB337879C2B3F5C37"/>
        <w:category>
          <w:name w:val="General"/>
          <w:gallery w:val="placeholder"/>
        </w:category>
        <w:types>
          <w:type w:val="bbPlcHdr"/>
        </w:types>
        <w:behaviors>
          <w:behavior w:val="content"/>
        </w:behaviors>
        <w:guid w:val="{2A353F24-5917-419C-A6D3-7CCB4BAF17BC}"/>
      </w:docPartPr>
      <w:docPartBody>
        <w:p w:rsidR="00000000" w:rsidRDefault="009D4914" w:rsidP="009D4914">
          <w:pPr>
            <w:pStyle w:val="8D64DD4A4AE4491BB337879C2B3F5C37"/>
          </w:pPr>
          <w:r>
            <w:t xml:space="preserve"> </w:t>
          </w:r>
        </w:p>
      </w:docPartBody>
    </w:docPart>
    <w:docPart>
      <w:docPartPr>
        <w:name w:val="456B2AEBA20142A5BDB29B689E5E9C3E"/>
        <w:category>
          <w:name w:val="General"/>
          <w:gallery w:val="placeholder"/>
        </w:category>
        <w:types>
          <w:type w:val="bbPlcHdr"/>
        </w:types>
        <w:behaviors>
          <w:behavior w:val="content"/>
        </w:behaviors>
        <w:guid w:val="{0745B5AE-24B8-47B5-BD59-0D6EABE0E840}"/>
      </w:docPartPr>
      <w:docPartBody>
        <w:p w:rsidR="00000000" w:rsidRDefault="009D4914" w:rsidP="009D4914">
          <w:pPr>
            <w:pStyle w:val="456B2AEBA20142A5BDB29B689E5E9C3E"/>
          </w:pPr>
          <w:r>
            <w:t xml:space="preserve"> </w:t>
          </w:r>
        </w:p>
      </w:docPartBody>
    </w:docPart>
    <w:docPart>
      <w:docPartPr>
        <w:name w:val="399871C5FF3A403A9991DA31BED2DCC9"/>
        <w:category>
          <w:name w:val="General"/>
          <w:gallery w:val="placeholder"/>
        </w:category>
        <w:types>
          <w:type w:val="bbPlcHdr"/>
        </w:types>
        <w:behaviors>
          <w:behavior w:val="content"/>
        </w:behaviors>
        <w:guid w:val="{C7245699-7DFB-4BE6-9269-EC3096174230}"/>
      </w:docPartPr>
      <w:docPartBody>
        <w:p w:rsidR="00000000" w:rsidRDefault="009D4914" w:rsidP="009D4914">
          <w:pPr>
            <w:pStyle w:val="399871C5FF3A403A9991DA31BED2DCC9"/>
          </w:pPr>
          <w:r>
            <w:t xml:space="preserve"> </w:t>
          </w:r>
        </w:p>
      </w:docPartBody>
    </w:docPart>
    <w:docPart>
      <w:docPartPr>
        <w:name w:val="D15671BB5F484D6FB7D11D8250695247"/>
        <w:category>
          <w:name w:val="General"/>
          <w:gallery w:val="placeholder"/>
        </w:category>
        <w:types>
          <w:type w:val="bbPlcHdr"/>
        </w:types>
        <w:behaviors>
          <w:behavior w:val="content"/>
        </w:behaviors>
        <w:guid w:val="{253494F3-ACB4-4CB7-B0C8-C62A25E0CAD4}"/>
      </w:docPartPr>
      <w:docPartBody>
        <w:p w:rsidR="00000000" w:rsidRDefault="009D4914" w:rsidP="009D4914">
          <w:pPr>
            <w:pStyle w:val="D15671BB5F484D6FB7D11D8250695247"/>
          </w:pPr>
          <w:r>
            <w:t xml:space="preserve"> </w:t>
          </w:r>
        </w:p>
      </w:docPartBody>
    </w:docPart>
    <w:docPart>
      <w:docPartPr>
        <w:name w:val="1A91C933D904480ABD1229C8A7447FFE"/>
        <w:category>
          <w:name w:val="General"/>
          <w:gallery w:val="placeholder"/>
        </w:category>
        <w:types>
          <w:type w:val="bbPlcHdr"/>
        </w:types>
        <w:behaviors>
          <w:behavior w:val="content"/>
        </w:behaviors>
        <w:guid w:val="{D00F5012-4FBA-434E-9DCF-BAA729ECFDEA}"/>
      </w:docPartPr>
      <w:docPartBody>
        <w:p w:rsidR="00000000" w:rsidRDefault="009D4914" w:rsidP="009D4914">
          <w:pPr>
            <w:pStyle w:val="1A91C933D904480ABD1229C8A7447FF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14"/>
    <w:rsid w:val="009D4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914"/>
    <w:rPr>
      <w:rFonts w:cs="Times New Roman"/>
      <w:sz w:val="3276"/>
      <w:szCs w:val="3276"/>
    </w:rPr>
  </w:style>
  <w:style w:type="character" w:default="1" w:styleId="DefaultParagraphFont">
    <w:name w:val="Default Paragraph Font"/>
    <w:uiPriority w:val="1"/>
    <w:semiHidden/>
    <w:unhideWhenUsed/>
    <w:rsid w:val="009D49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914"/>
    <w:rPr>
      <w:color w:val="808080"/>
    </w:rPr>
  </w:style>
  <w:style w:type="paragraph" w:customStyle="1" w:styleId="13829F43220B4E9893CE77F18A34A827">
    <w:name w:val="13829F43220B4E9893CE77F18A34A827"/>
    <w:rsid w:val="009D4914"/>
  </w:style>
  <w:style w:type="paragraph" w:customStyle="1" w:styleId="A95F418D112C4497A8C48C1664A067BE">
    <w:name w:val="A95F418D112C4497A8C48C1664A067BE"/>
    <w:rsid w:val="009D4914"/>
  </w:style>
  <w:style w:type="paragraph" w:customStyle="1" w:styleId="AFBEC8D746FE42FBA6E8D73E9D231F39">
    <w:name w:val="AFBEC8D746FE42FBA6E8D73E9D231F39"/>
    <w:rsid w:val="009D4914"/>
  </w:style>
  <w:style w:type="paragraph" w:customStyle="1" w:styleId="53343797AE9848B9918BD6326793F3DC">
    <w:name w:val="53343797AE9848B9918BD6326793F3DC"/>
    <w:rsid w:val="009D4914"/>
  </w:style>
  <w:style w:type="paragraph" w:customStyle="1" w:styleId="BF8FE48925C24DFFB1ABDCD402973FF4">
    <w:name w:val="BF8FE48925C24DFFB1ABDCD402973FF4"/>
    <w:rsid w:val="009D4914"/>
  </w:style>
  <w:style w:type="paragraph" w:customStyle="1" w:styleId="3433A45637CB47A7BD8C052A02876E60">
    <w:name w:val="3433A45637CB47A7BD8C052A02876E60"/>
    <w:rsid w:val="009D4914"/>
  </w:style>
  <w:style w:type="paragraph" w:customStyle="1" w:styleId="8EE1A5F383BF415D9845E6B32C17AC37">
    <w:name w:val="8EE1A5F383BF415D9845E6B32C17AC37"/>
    <w:rsid w:val="009D4914"/>
  </w:style>
  <w:style w:type="paragraph" w:customStyle="1" w:styleId="CE67169501AC46E8A6923A2C89892207">
    <w:name w:val="CE67169501AC46E8A6923A2C89892207"/>
    <w:rsid w:val="009D4914"/>
  </w:style>
  <w:style w:type="paragraph" w:customStyle="1" w:styleId="11033B0599CA4808A4C8762CF3F2273B">
    <w:name w:val="11033B0599CA4808A4C8762CF3F2273B"/>
    <w:rsid w:val="009D4914"/>
  </w:style>
  <w:style w:type="paragraph" w:customStyle="1" w:styleId="1DDE17632832407388341460C247A341">
    <w:name w:val="1DDE17632832407388341460C247A341"/>
    <w:rsid w:val="009D4914"/>
  </w:style>
  <w:style w:type="paragraph" w:customStyle="1" w:styleId="17E3BCAD6F604A788B5D00C8B024C8D6">
    <w:name w:val="17E3BCAD6F604A788B5D00C8B024C8D6"/>
    <w:rsid w:val="009D4914"/>
  </w:style>
  <w:style w:type="paragraph" w:customStyle="1" w:styleId="E36FCBD08E6B48E4B5BA838F21E5CFF2">
    <w:name w:val="E36FCBD08E6B48E4B5BA838F21E5CFF2"/>
    <w:rsid w:val="009D4914"/>
  </w:style>
  <w:style w:type="paragraph" w:customStyle="1" w:styleId="616774F435DB4CBA83FDBEB6569791C3">
    <w:name w:val="616774F435DB4CBA83FDBEB6569791C3"/>
    <w:rsid w:val="009D4914"/>
  </w:style>
  <w:style w:type="paragraph" w:customStyle="1" w:styleId="C49D560E31D34BB38B5BAE5541CD04C9">
    <w:name w:val="C49D560E31D34BB38B5BAE5541CD04C9"/>
    <w:rsid w:val="009D4914"/>
  </w:style>
  <w:style w:type="paragraph" w:customStyle="1" w:styleId="8D64DD4A4AE4491BB337879C2B3F5C37">
    <w:name w:val="8D64DD4A4AE4491BB337879C2B3F5C37"/>
    <w:rsid w:val="009D4914"/>
  </w:style>
  <w:style w:type="paragraph" w:customStyle="1" w:styleId="456B2AEBA20142A5BDB29B689E5E9C3E">
    <w:name w:val="456B2AEBA20142A5BDB29B689E5E9C3E"/>
    <w:rsid w:val="009D4914"/>
  </w:style>
  <w:style w:type="paragraph" w:customStyle="1" w:styleId="399871C5FF3A403A9991DA31BED2DCC9">
    <w:name w:val="399871C5FF3A403A9991DA31BED2DCC9"/>
    <w:rsid w:val="009D4914"/>
  </w:style>
  <w:style w:type="paragraph" w:customStyle="1" w:styleId="D15671BB5F484D6FB7D11D8250695247">
    <w:name w:val="D15671BB5F484D6FB7D11D8250695247"/>
    <w:rsid w:val="009D4914"/>
  </w:style>
  <w:style w:type="paragraph" w:customStyle="1" w:styleId="1A91C933D904480ABD1229C8A7447FFE">
    <w:name w:val="1A91C933D904480ABD1229C8A7447FFE"/>
    <w:rsid w:val="009D4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10C75-75E9-4F21-B1CE-94A85A05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LCH06 - Shipping and Landing Request (Source).dotx</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HHA Form</vt:lpstr>
    </vt:vector>
  </TitlesOfParts>
  <Company>Harwich Haven Authority</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HHA Form</dc:title>
  <dc:subject/>
  <dc:creator>Nathan Etheridge</dc:creator>
  <cp:keywords/>
  <dc:description/>
  <cp:lastModifiedBy>Nathan Etheridge</cp:lastModifiedBy>
  <cp:revision>2</cp:revision>
  <cp:lastPrinted>2016-11-30T14:33:00Z</cp:lastPrinted>
  <dcterms:created xsi:type="dcterms:W3CDTF">2017-02-23T15:52:00Z</dcterms:created>
  <dcterms:modified xsi:type="dcterms:W3CDTF">2017-02-23T15:52:00Z</dcterms:modified>
  <cp:contentStatus/>
</cp:coreProperties>
</file>